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E69D0" w14:textId="439053D8" w:rsidR="005160DC" w:rsidRPr="0026430F" w:rsidRDefault="005160DC" w:rsidP="005C1D4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REGULAMIN</w:t>
      </w:r>
      <w:r w:rsidR="00266FF9" w:rsidRPr="0026430F">
        <w:rPr>
          <w:rFonts w:cstheme="minorHAnsi"/>
          <w:b/>
          <w:bCs/>
        </w:rPr>
        <w:t xml:space="preserve"> UCZESTNICTWA W  PROJEKCIE</w:t>
      </w:r>
    </w:p>
    <w:p w14:paraId="565E5064" w14:textId="1C6BC4D3" w:rsidR="00762990" w:rsidRPr="0026430F" w:rsidRDefault="00611B31" w:rsidP="005C1D4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 xml:space="preserve">pt. </w:t>
      </w:r>
      <w:r w:rsidR="00FA4168" w:rsidRPr="0026430F">
        <w:rPr>
          <w:rFonts w:cstheme="minorHAnsi"/>
          <w:b/>
        </w:rPr>
        <w:t>„</w:t>
      </w:r>
      <w:r w:rsidR="00F80746">
        <w:rPr>
          <w:rFonts w:cstheme="minorHAnsi"/>
          <w:b/>
        </w:rPr>
        <w:t xml:space="preserve"> Przedszkola w Ostrołęce dla wszystkich </w:t>
      </w:r>
      <w:r w:rsidR="00356701" w:rsidRPr="0026430F">
        <w:rPr>
          <w:rFonts w:cstheme="minorHAnsi"/>
          <w:b/>
        </w:rPr>
        <w:t>”</w:t>
      </w:r>
    </w:p>
    <w:p w14:paraId="7B3EE1AB" w14:textId="2963DDDF" w:rsidR="00DB4786" w:rsidRPr="0026430F" w:rsidRDefault="00FA4168" w:rsidP="005C1D47">
      <w:pPr>
        <w:spacing w:after="0"/>
        <w:jc w:val="center"/>
        <w:rPr>
          <w:rFonts w:cstheme="minorHAnsi"/>
          <w:b/>
        </w:rPr>
      </w:pPr>
      <w:r w:rsidRPr="0026430F">
        <w:rPr>
          <w:rFonts w:cstheme="minorHAnsi"/>
          <w:b/>
        </w:rPr>
        <w:t xml:space="preserve">nr </w:t>
      </w:r>
      <w:r w:rsidR="00D90A83">
        <w:rPr>
          <w:rFonts w:eastAsia="SimSun" w:cs="Arial"/>
        </w:rPr>
        <w:t>RPMA.10.01.04</w:t>
      </w:r>
      <w:r w:rsidR="00D22FB0" w:rsidRPr="0026430F">
        <w:rPr>
          <w:rFonts w:eastAsia="SimSun" w:cs="Arial"/>
        </w:rPr>
        <w:t>-</w:t>
      </w:r>
      <w:r w:rsidR="00D90A83">
        <w:rPr>
          <w:rFonts w:eastAsia="SimSun" w:cs="Arial"/>
        </w:rPr>
        <w:t>14-e155/20</w:t>
      </w:r>
    </w:p>
    <w:p w14:paraId="3664590E" w14:textId="77777777" w:rsidR="007E5122" w:rsidRPr="0026430F" w:rsidRDefault="007E5122" w:rsidP="005C1D4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14:paraId="42B93259" w14:textId="77777777" w:rsidR="00FE2C74" w:rsidRPr="0026430F" w:rsidRDefault="00FE2C74" w:rsidP="005C1D4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§1</w:t>
      </w:r>
    </w:p>
    <w:p w14:paraId="3F03DE72" w14:textId="78B79B2D" w:rsidR="0065659E" w:rsidRPr="0026430F" w:rsidRDefault="00FE2C74" w:rsidP="003C3E05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INFORMACJE OGÓLNE</w:t>
      </w:r>
    </w:p>
    <w:p w14:paraId="127990D6" w14:textId="26BBBB44" w:rsidR="005160DC" w:rsidRPr="0026430F" w:rsidRDefault="005160DC" w:rsidP="00C622A5">
      <w:pPr>
        <w:pStyle w:val="Default"/>
        <w:numPr>
          <w:ilvl w:val="0"/>
          <w:numId w:val="1"/>
        </w:numPr>
        <w:ind w:left="567"/>
        <w:jc w:val="both"/>
        <w:rPr>
          <w:rFonts w:asciiTheme="minorHAnsi" w:hAnsiTheme="minorHAnsi"/>
          <w:color w:val="FF0000"/>
          <w:sz w:val="22"/>
          <w:szCs w:val="22"/>
        </w:rPr>
      </w:pPr>
      <w:r w:rsidRPr="0026430F">
        <w:rPr>
          <w:rFonts w:asciiTheme="minorHAnsi" w:hAnsiTheme="minorHAnsi" w:cstheme="minorHAnsi"/>
          <w:sz w:val="22"/>
          <w:szCs w:val="22"/>
        </w:rPr>
        <w:t xml:space="preserve">Niniejszy regulamin określa zasady rekrutacji i uczestnictwa w projekcie </w:t>
      </w:r>
      <w:r w:rsidR="00E365DE" w:rsidRPr="0026430F">
        <w:rPr>
          <w:rFonts w:asciiTheme="minorHAnsi" w:hAnsiTheme="minorHAnsi" w:cstheme="minorHAnsi"/>
          <w:b/>
          <w:sz w:val="22"/>
          <w:szCs w:val="22"/>
        </w:rPr>
        <w:t>„</w:t>
      </w:r>
      <w:r w:rsidR="00D90A83">
        <w:rPr>
          <w:rFonts w:asciiTheme="minorHAnsi" w:eastAsia="SimSun" w:hAnsiTheme="minorHAnsi" w:cs="Arial"/>
          <w:b/>
          <w:sz w:val="22"/>
          <w:szCs w:val="22"/>
        </w:rPr>
        <w:t xml:space="preserve">Przedszkola </w:t>
      </w:r>
      <w:r w:rsidR="0010276F">
        <w:rPr>
          <w:rFonts w:asciiTheme="minorHAnsi" w:eastAsia="SimSun" w:hAnsiTheme="minorHAnsi" w:cs="Arial"/>
          <w:b/>
          <w:sz w:val="22"/>
          <w:szCs w:val="22"/>
        </w:rPr>
        <w:br/>
      </w:r>
      <w:r w:rsidR="00D90A83">
        <w:rPr>
          <w:rFonts w:asciiTheme="minorHAnsi" w:eastAsia="SimSun" w:hAnsiTheme="minorHAnsi" w:cs="Arial"/>
          <w:b/>
          <w:sz w:val="22"/>
          <w:szCs w:val="22"/>
        </w:rPr>
        <w:t>w Ostrołęce dla wszystkich</w:t>
      </w:r>
      <w:r w:rsidR="00D82952">
        <w:rPr>
          <w:rFonts w:asciiTheme="minorHAnsi" w:eastAsia="SimSun" w:hAnsiTheme="minorHAnsi" w:cs="Arial"/>
          <w:b/>
          <w:sz w:val="22"/>
          <w:szCs w:val="22"/>
        </w:rPr>
        <w:t xml:space="preserve"> </w:t>
      </w:r>
      <w:r w:rsidR="00E365DE" w:rsidRPr="0026430F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8C1143" w:rsidRPr="0026430F">
        <w:rPr>
          <w:rFonts w:asciiTheme="minorHAnsi" w:hAnsiTheme="minorHAnsi" w:cstheme="minorHAnsi"/>
          <w:sz w:val="22"/>
          <w:szCs w:val="22"/>
        </w:rPr>
        <w:t>realizowanym</w:t>
      </w:r>
      <w:r w:rsidR="00A312F8" w:rsidRPr="0026430F">
        <w:rPr>
          <w:rFonts w:asciiTheme="minorHAnsi" w:hAnsiTheme="minorHAnsi" w:cstheme="minorHAnsi"/>
          <w:sz w:val="22"/>
          <w:szCs w:val="22"/>
        </w:rPr>
        <w:t xml:space="preserve"> w ramach</w:t>
      </w:r>
      <w:r w:rsidR="004F7205" w:rsidRPr="0026430F">
        <w:rPr>
          <w:rFonts w:asciiTheme="minorHAnsi" w:hAnsiTheme="minorHAnsi" w:cstheme="minorHAnsi"/>
          <w:sz w:val="22"/>
          <w:szCs w:val="22"/>
        </w:rPr>
        <w:t xml:space="preserve"> </w:t>
      </w:r>
      <w:r w:rsidR="004F7205" w:rsidRPr="0026430F">
        <w:rPr>
          <w:rFonts w:asciiTheme="minorHAnsi" w:hAnsiTheme="minorHAnsi" w:cs="Arial"/>
          <w:b/>
          <w:sz w:val="22"/>
          <w:szCs w:val="22"/>
        </w:rPr>
        <w:t>Regionalnego Programu Operacyjnego Województwa Mazowieckiego na lata 2014-2020</w:t>
      </w:r>
      <w:r w:rsidR="004F7205" w:rsidRPr="0026430F">
        <w:rPr>
          <w:rFonts w:asciiTheme="minorHAnsi" w:hAnsiTheme="minorHAnsi" w:cstheme="minorHAnsi"/>
          <w:sz w:val="22"/>
          <w:szCs w:val="22"/>
        </w:rPr>
        <w:t>;</w:t>
      </w:r>
      <w:r w:rsidR="004F7205" w:rsidRPr="0026430F">
        <w:rPr>
          <w:rFonts w:asciiTheme="minorHAnsi" w:hAnsiTheme="minorHAnsi" w:cs="Arial"/>
          <w:sz w:val="22"/>
          <w:szCs w:val="22"/>
        </w:rPr>
        <w:t xml:space="preserve"> w ramach Osi Priorytetowej: X. Edukacja dla rozwoju regionu; Działania: </w:t>
      </w:r>
      <w:r w:rsidR="004F7205" w:rsidRPr="0026430F">
        <w:rPr>
          <w:rFonts w:asciiTheme="minorHAnsi" w:eastAsia="SimSun" w:hAnsiTheme="minorHAnsi" w:cs="Arial"/>
          <w:sz w:val="22"/>
          <w:szCs w:val="22"/>
        </w:rPr>
        <w:t xml:space="preserve">10.1 Kształcenie i rozwój dzieci i młodzieży; </w:t>
      </w:r>
      <w:r w:rsidR="004F7205" w:rsidRPr="0026430F">
        <w:rPr>
          <w:rFonts w:asciiTheme="minorHAnsi" w:hAnsiTheme="minorHAnsi" w:cs="Arial"/>
          <w:sz w:val="22"/>
          <w:szCs w:val="22"/>
        </w:rPr>
        <w:t xml:space="preserve">Podziałania: </w:t>
      </w:r>
      <w:r w:rsidR="00D90A83">
        <w:rPr>
          <w:rFonts w:asciiTheme="minorHAnsi" w:eastAsia="SimSun" w:hAnsiTheme="minorHAnsi" w:cs="Arial"/>
          <w:sz w:val="22"/>
          <w:szCs w:val="22"/>
        </w:rPr>
        <w:t>10.1.4 Edukacja przedszkolna</w:t>
      </w:r>
      <w:r w:rsidR="009177AD" w:rsidRPr="0026430F">
        <w:rPr>
          <w:rFonts w:asciiTheme="minorHAnsi" w:hAnsiTheme="minorHAnsi" w:cstheme="minorHAnsi"/>
          <w:sz w:val="22"/>
          <w:szCs w:val="22"/>
        </w:rPr>
        <w:t>,</w:t>
      </w:r>
      <w:r w:rsidR="0010373A" w:rsidRPr="0026430F">
        <w:rPr>
          <w:rFonts w:asciiTheme="minorHAnsi" w:hAnsiTheme="minorHAnsi" w:cstheme="minorHAnsi"/>
          <w:sz w:val="22"/>
          <w:szCs w:val="22"/>
        </w:rPr>
        <w:t xml:space="preserve">  nr </w:t>
      </w:r>
      <w:r w:rsidR="0010373A" w:rsidRPr="0026430F">
        <w:rPr>
          <w:rFonts w:asciiTheme="minorHAnsi" w:hAnsiTheme="minorHAnsi" w:cstheme="minorHAnsi"/>
          <w:color w:val="auto"/>
          <w:sz w:val="22"/>
          <w:szCs w:val="22"/>
        </w:rPr>
        <w:t xml:space="preserve">konkursu </w:t>
      </w:r>
      <w:r w:rsidR="00D90A83">
        <w:rPr>
          <w:rFonts w:asciiTheme="minorHAnsi" w:hAnsiTheme="minorHAnsi"/>
          <w:bCs/>
          <w:color w:val="auto"/>
          <w:sz w:val="22"/>
          <w:szCs w:val="22"/>
        </w:rPr>
        <w:t>RPMA. 10.01.04-IP.01-14-091</w:t>
      </w:r>
      <w:r w:rsidR="0010373A" w:rsidRPr="0026430F">
        <w:rPr>
          <w:rFonts w:asciiTheme="minorHAnsi" w:hAnsiTheme="minorHAnsi"/>
          <w:bCs/>
          <w:color w:val="auto"/>
          <w:sz w:val="22"/>
          <w:szCs w:val="22"/>
        </w:rPr>
        <w:t>/</w:t>
      </w:r>
      <w:r w:rsidR="00D90A83">
        <w:rPr>
          <w:rFonts w:asciiTheme="minorHAnsi" w:hAnsiTheme="minorHAnsi"/>
          <w:bCs/>
          <w:color w:val="auto"/>
          <w:sz w:val="22"/>
          <w:szCs w:val="22"/>
        </w:rPr>
        <w:t>20</w:t>
      </w:r>
      <w:r w:rsidR="00DA56FE">
        <w:rPr>
          <w:rFonts w:asciiTheme="minorHAnsi" w:hAnsiTheme="minorHAnsi"/>
          <w:bCs/>
          <w:color w:val="auto"/>
          <w:sz w:val="22"/>
          <w:szCs w:val="22"/>
        </w:rPr>
        <w:t>.</w:t>
      </w:r>
    </w:p>
    <w:p w14:paraId="5CB617EA" w14:textId="75F5E7E8" w:rsidR="00165710" w:rsidRPr="00D82952" w:rsidRDefault="00D82952" w:rsidP="00C622A5">
      <w:pPr>
        <w:pStyle w:val="Akapitzlist"/>
        <w:numPr>
          <w:ilvl w:val="0"/>
          <w:numId w:val="1"/>
        </w:numPr>
        <w:ind w:left="567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theme="minorHAnsi"/>
        </w:rPr>
        <w:t xml:space="preserve">Beneficjentem  jest </w:t>
      </w:r>
      <w:r w:rsidR="00D90A83">
        <w:rPr>
          <w:rFonts w:asciiTheme="minorHAnsi" w:hAnsiTheme="minorHAnsi" w:cstheme="minorHAnsi"/>
        </w:rPr>
        <w:t>Miasto Ostrołęka</w:t>
      </w:r>
      <w:r w:rsidR="00DA56FE">
        <w:rPr>
          <w:rFonts w:asciiTheme="minorHAnsi" w:hAnsiTheme="minorHAnsi" w:cstheme="minorHAnsi"/>
        </w:rPr>
        <w:t>.</w:t>
      </w:r>
    </w:p>
    <w:p w14:paraId="7D2471E7" w14:textId="3CB35C90" w:rsidR="005160DC" w:rsidRPr="0026430F" w:rsidRDefault="005160DC" w:rsidP="00C622A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Projekt realizowany jest w okresie od 0</w:t>
      </w:r>
      <w:r w:rsidR="00BA5CFD" w:rsidRPr="0026430F">
        <w:rPr>
          <w:rFonts w:asciiTheme="minorHAnsi" w:hAnsiTheme="minorHAnsi" w:cstheme="minorHAnsi"/>
        </w:rPr>
        <w:t>1</w:t>
      </w:r>
      <w:r w:rsidRPr="0026430F">
        <w:rPr>
          <w:rFonts w:asciiTheme="minorHAnsi" w:hAnsiTheme="minorHAnsi" w:cstheme="minorHAnsi"/>
        </w:rPr>
        <w:t>.</w:t>
      </w:r>
      <w:r w:rsidR="005F58DF" w:rsidRPr="0026430F">
        <w:rPr>
          <w:rFonts w:asciiTheme="minorHAnsi" w:hAnsiTheme="minorHAnsi" w:cstheme="minorHAnsi"/>
        </w:rPr>
        <w:t>0</w:t>
      </w:r>
      <w:r w:rsidR="00D90A83">
        <w:rPr>
          <w:rFonts w:asciiTheme="minorHAnsi" w:hAnsiTheme="minorHAnsi" w:cstheme="minorHAnsi"/>
        </w:rPr>
        <w:t>1.2021</w:t>
      </w:r>
      <w:r w:rsidR="00BA5CFD" w:rsidRPr="0026430F">
        <w:rPr>
          <w:rFonts w:asciiTheme="minorHAnsi" w:hAnsiTheme="minorHAnsi" w:cstheme="minorHAnsi"/>
        </w:rPr>
        <w:t xml:space="preserve"> </w:t>
      </w:r>
      <w:r w:rsidR="00A312F8" w:rsidRPr="0026430F">
        <w:rPr>
          <w:rFonts w:asciiTheme="minorHAnsi" w:hAnsiTheme="minorHAnsi" w:cstheme="minorHAnsi"/>
        </w:rPr>
        <w:t>r. do 3</w:t>
      </w:r>
      <w:r w:rsidR="00D90A83">
        <w:rPr>
          <w:rFonts w:asciiTheme="minorHAnsi" w:hAnsiTheme="minorHAnsi" w:cstheme="minorHAnsi"/>
        </w:rPr>
        <w:t>1</w:t>
      </w:r>
      <w:r w:rsidRPr="0026430F">
        <w:rPr>
          <w:rFonts w:asciiTheme="minorHAnsi" w:hAnsiTheme="minorHAnsi" w:cstheme="minorHAnsi"/>
        </w:rPr>
        <w:t>.</w:t>
      </w:r>
      <w:r w:rsidR="00D90A83">
        <w:rPr>
          <w:rFonts w:asciiTheme="minorHAnsi" w:hAnsiTheme="minorHAnsi" w:cstheme="minorHAnsi"/>
        </w:rPr>
        <w:t>12</w:t>
      </w:r>
      <w:r w:rsidRPr="0026430F">
        <w:rPr>
          <w:rFonts w:asciiTheme="minorHAnsi" w:hAnsiTheme="minorHAnsi" w:cstheme="minorHAnsi"/>
        </w:rPr>
        <w:t>.20</w:t>
      </w:r>
      <w:r w:rsidR="00D90A83">
        <w:rPr>
          <w:rFonts w:asciiTheme="minorHAnsi" w:hAnsiTheme="minorHAnsi" w:cstheme="minorHAnsi"/>
        </w:rPr>
        <w:t>21</w:t>
      </w:r>
      <w:r w:rsidR="00D91F37" w:rsidRPr="0026430F">
        <w:rPr>
          <w:rFonts w:asciiTheme="minorHAnsi" w:hAnsiTheme="minorHAnsi" w:cstheme="minorHAnsi"/>
        </w:rPr>
        <w:t xml:space="preserve"> </w:t>
      </w:r>
      <w:r w:rsidRPr="0026430F">
        <w:rPr>
          <w:rFonts w:asciiTheme="minorHAnsi" w:hAnsiTheme="minorHAnsi" w:cstheme="minorHAnsi"/>
        </w:rPr>
        <w:t>r.</w:t>
      </w:r>
    </w:p>
    <w:p w14:paraId="7A32ACFE" w14:textId="043C1009" w:rsidR="005D1F9C" w:rsidRPr="00772B21" w:rsidRDefault="005D1F9C" w:rsidP="00C622A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</w:rPr>
      </w:pPr>
      <w:r w:rsidRPr="00772B21">
        <w:rPr>
          <w:rFonts w:asciiTheme="minorHAnsi" w:hAnsiTheme="minorHAnsi" w:cstheme="minorHAnsi"/>
        </w:rPr>
        <w:t xml:space="preserve">Biuro projektu znajduje się </w:t>
      </w:r>
      <w:r w:rsidR="005B43FC" w:rsidRPr="00772B21">
        <w:rPr>
          <w:rFonts w:asciiTheme="minorHAnsi" w:hAnsiTheme="minorHAnsi" w:cstheme="minorHAnsi"/>
        </w:rPr>
        <w:t xml:space="preserve">w </w:t>
      </w:r>
      <w:r w:rsidR="003C3E05" w:rsidRPr="00772B21">
        <w:rPr>
          <w:rFonts w:asciiTheme="minorHAnsi" w:hAnsiTheme="minorHAnsi" w:cstheme="minorHAnsi"/>
        </w:rPr>
        <w:t xml:space="preserve">Ostrołęce w Przedszkolu </w:t>
      </w:r>
      <w:r w:rsidR="00D82B94" w:rsidRPr="00772B21">
        <w:rPr>
          <w:rFonts w:asciiTheme="minorHAnsi" w:hAnsiTheme="minorHAnsi" w:cstheme="minorHAnsi"/>
        </w:rPr>
        <w:t xml:space="preserve">Miejskim </w:t>
      </w:r>
      <w:r w:rsidR="003C3E05" w:rsidRPr="00772B21">
        <w:rPr>
          <w:rFonts w:asciiTheme="minorHAnsi" w:hAnsiTheme="minorHAnsi" w:cstheme="minorHAnsi"/>
        </w:rPr>
        <w:t xml:space="preserve">nr 17, ul. Marii Konopnickiej 6, </w:t>
      </w:r>
      <w:r w:rsidR="00D82B94" w:rsidRPr="00772B21">
        <w:rPr>
          <w:rFonts w:asciiTheme="minorHAnsi" w:hAnsiTheme="minorHAnsi" w:cstheme="minorHAnsi"/>
        </w:rPr>
        <w:br/>
      </w:r>
      <w:r w:rsidR="003C3E05" w:rsidRPr="00772B21">
        <w:rPr>
          <w:rFonts w:asciiTheme="minorHAnsi" w:hAnsiTheme="minorHAnsi" w:cstheme="minorHAnsi"/>
        </w:rPr>
        <w:t>07-410 Ostrołęka</w:t>
      </w:r>
      <w:r w:rsidR="00DA56FE">
        <w:rPr>
          <w:rFonts w:asciiTheme="minorHAnsi" w:hAnsiTheme="minorHAnsi" w:cstheme="minorHAnsi"/>
        </w:rPr>
        <w:t>.</w:t>
      </w:r>
    </w:p>
    <w:p w14:paraId="052372B4" w14:textId="7D4F74A8" w:rsidR="005160DC" w:rsidRPr="0026430F" w:rsidRDefault="005160DC" w:rsidP="00C622A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Projekt jest współfinansowany przez Unię Europejską ze środków Europejskiego Funduszu Społecznego, środków budżetu państwa oraz wkładu własnego Beneficjenta</w:t>
      </w:r>
      <w:r w:rsidR="00086195" w:rsidRPr="0026430F">
        <w:rPr>
          <w:rFonts w:asciiTheme="minorHAnsi" w:hAnsiTheme="minorHAnsi" w:cstheme="minorHAnsi"/>
        </w:rPr>
        <w:t>,</w:t>
      </w:r>
      <w:r w:rsidRPr="0026430F">
        <w:rPr>
          <w:rFonts w:asciiTheme="minorHAnsi" w:hAnsiTheme="minorHAnsi" w:cstheme="minorHAnsi"/>
        </w:rPr>
        <w:t xml:space="preserve"> na podstawie umowy</w:t>
      </w:r>
      <w:r w:rsidRPr="0026430F">
        <w:rPr>
          <w:rFonts w:asciiTheme="minorHAnsi" w:hAnsiTheme="minorHAnsi" w:cstheme="minorHAnsi"/>
          <w:color w:val="FF0000"/>
        </w:rPr>
        <w:t xml:space="preserve"> </w:t>
      </w:r>
      <w:r w:rsidR="00D90A83">
        <w:rPr>
          <w:rFonts w:asciiTheme="minorHAnsi" w:eastAsia="SimSun" w:hAnsiTheme="minorHAnsi" w:cs="Arial"/>
        </w:rPr>
        <w:t>RPMA.10.01.04-14-e155</w:t>
      </w:r>
      <w:r w:rsidR="00EB4947" w:rsidRPr="0026430F">
        <w:rPr>
          <w:rFonts w:asciiTheme="minorHAnsi" w:eastAsia="SimSun" w:hAnsiTheme="minorHAnsi" w:cs="Arial"/>
        </w:rPr>
        <w:t>/</w:t>
      </w:r>
      <w:r w:rsidR="00D90A83">
        <w:rPr>
          <w:rFonts w:asciiTheme="minorHAnsi" w:eastAsia="SimSun" w:hAnsiTheme="minorHAnsi" w:cs="Arial"/>
        </w:rPr>
        <w:t>20</w:t>
      </w:r>
      <w:r w:rsidR="008C1143" w:rsidRPr="0026430F">
        <w:rPr>
          <w:rFonts w:asciiTheme="minorHAnsi" w:hAnsiTheme="minorHAnsi" w:cstheme="minorHAnsi"/>
          <w:color w:val="FF0000"/>
        </w:rPr>
        <w:t xml:space="preserve"> </w:t>
      </w:r>
      <w:r w:rsidR="00055588" w:rsidRPr="0026430F">
        <w:rPr>
          <w:rFonts w:asciiTheme="minorHAnsi" w:hAnsiTheme="minorHAnsi" w:cstheme="minorHAnsi"/>
        </w:rPr>
        <w:t>zawartej z Województwem Mazowieckim, z siedzibą w Warszawie</w:t>
      </w:r>
      <w:r w:rsidR="005F58DF" w:rsidRPr="0026430F">
        <w:rPr>
          <w:rFonts w:asciiTheme="minorHAnsi" w:hAnsiTheme="minorHAnsi" w:cstheme="minorHAnsi"/>
        </w:rPr>
        <w:t>,</w:t>
      </w:r>
      <w:r w:rsidR="001D125A" w:rsidRPr="0026430F">
        <w:rPr>
          <w:rFonts w:asciiTheme="minorHAnsi" w:hAnsiTheme="minorHAnsi" w:cstheme="minorHAnsi"/>
        </w:rPr>
        <w:t xml:space="preserve"> </w:t>
      </w:r>
      <w:r w:rsidR="008623B1" w:rsidRPr="0026430F">
        <w:rPr>
          <w:rFonts w:asciiTheme="minorHAnsi" w:hAnsiTheme="minorHAnsi" w:cstheme="minorHAnsi"/>
        </w:rPr>
        <w:t>reprezentowanym przez Z</w:t>
      </w:r>
      <w:r w:rsidR="00055588" w:rsidRPr="0026430F">
        <w:rPr>
          <w:rFonts w:asciiTheme="minorHAnsi" w:hAnsiTheme="minorHAnsi" w:cstheme="minorHAnsi"/>
        </w:rPr>
        <w:t>arząd Województwa Mazowieckiego</w:t>
      </w:r>
      <w:r w:rsidR="00D90A83">
        <w:rPr>
          <w:rFonts w:asciiTheme="minorHAnsi" w:hAnsiTheme="minorHAnsi" w:cstheme="minorHAnsi"/>
        </w:rPr>
        <w:t>, pełniący</w:t>
      </w:r>
      <w:r w:rsidR="008623B1" w:rsidRPr="0026430F">
        <w:rPr>
          <w:rFonts w:asciiTheme="minorHAnsi" w:hAnsiTheme="minorHAnsi" w:cstheme="minorHAnsi"/>
        </w:rPr>
        <w:t xml:space="preserve"> rolę</w:t>
      </w:r>
      <w:r w:rsidRPr="0026430F">
        <w:rPr>
          <w:rFonts w:asciiTheme="minorHAnsi" w:hAnsiTheme="minorHAnsi" w:cstheme="minorHAnsi"/>
        </w:rPr>
        <w:t xml:space="preserve"> Instytucj</w:t>
      </w:r>
      <w:r w:rsidR="008623B1" w:rsidRPr="0026430F">
        <w:rPr>
          <w:rFonts w:asciiTheme="minorHAnsi" w:hAnsiTheme="minorHAnsi" w:cstheme="minorHAnsi"/>
        </w:rPr>
        <w:t>i</w:t>
      </w:r>
      <w:r w:rsidRPr="0026430F">
        <w:rPr>
          <w:rFonts w:asciiTheme="minorHAnsi" w:hAnsiTheme="minorHAnsi" w:cstheme="minorHAnsi"/>
        </w:rPr>
        <w:t xml:space="preserve"> </w:t>
      </w:r>
      <w:r w:rsidR="00804967" w:rsidRPr="0026430F">
        <w:rPr>
          <w:rFonts w:asciiTheme="minorHAnsi" w:hAnsiTheme="minorHAnsi" w:cstheme="minorHAnsi"/>
        </w:rPr>
        <w:t>Zarządzając</w:t>
      </w:r>
      <w:r w:rsidR="008623B1" w:rsidRPr="0026430F">
        <w:rPr>
          <w:rFonts w:asciiTheme="minorHAnsi" w:hAnsiTheme="minorHAnsi" w:cstheme="minorHAnsi"/>
        </w:rPr>
        <w:t>e</w:t>
      </w:r>
      <w:r w:rsidR="00055588" w:rsidRPr="0026430F">
        <w:rPr>
          <w:rFonts w:asciiTheme="minorHAnsi" w:hAnsiTheme="minorHAnsi" w:cstheme="minorHAnsi"/>
        </w:rPr>
        <w:t>j RPO Województwa Mazowieckiego</w:t>
      </w:r>
      <w:r w:rsidR="008623B1" w:rsidRPr="0026430F">
        <w:rPr>
          <w:rFonts w:asciiTheme="minorHAnsi" w:hAnsiTheme="minorHAnsi" w:cstheme="minorHAnsi"/>
        </w:rPr>
        <w:t xml:space="preserve"> 2014-2020</w:t>
      </w:r>
      <w:r w:rsidRPr="0026430F">
        <w:rPr>
          <w:rFonts w:asciiTheme="minorHAnsi" w:hAnsiTheme="minorHAnsi" w:cstheme="minorHAnsi"/>
        </w:rPr>
        <w:t>.</w:t>
      </w:r>
    </w:p>
    <w:p w14:paraId="3BF4228E" w14:textId="73B10D45" w:rsidR="00611B31" w:rsidRPr="0026430F" w:rsidRDefault="00532C4A" w:rsidP="00C622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Beneficjent</w:t>
      </w:r>
      <w:r w:rsidR="00611B31" w:rsidRPr="0026430F">
        <w:rPr>
          <w:rFonts w:asciiTheme="minorHAnsi" w:hAnsiTheme="minorHAnsi" w:cstheme="minorHAnsi"/>
        </w:rPr>
        <w:t xml:space="preserve"> zastrzega sobie możliwość nieodpłatnego wykorzystania wizerunku, nagrania uczestników projektu do celów marketingowych (katalogi, foldery i inne publikacje) </w:t>
      </w:r>
      <w:r w:rsidR="004B14C6" w:rsidRPr="0026430F">
        <w:rPr>
          <w:rFonts w:asciiTheme="minorHAnsi" w:hAnsiTheme="minorHAnsi" w:cstheme="minorHAnsi"/>
        </w:rPr>
        <w:br/>
      </w:r>
      <w:r w:rsidR="00611B31" w:rsidRPr="0026430F">
        <w:rPr>
          <w:rFonts w:asciiTheme="minorHAnsi" w:hAnsiTheme="minorHAnsi" w:cstheme="minorHAnsi"/>
        </w:rPr>
        <w:t>pod warunkiem, że fotografia, nagranie zostało wykonane w trakcie form wsparcia odbywanych przez Uczestnik</w:t>
      </w:r>
      <w:r w:rsidR="00D90A83">
        <w:rPr>
          <w:rFonts w:asciiTheme="minorHAnsi" w:hAnsiTheme="minorHAnsi" w:cstheme="minorHAnsi"/>
        </w:rPr>
        <w:t>a w ramach niniejszego Projektu po uzyskaniu jego zgody.</w:t>
      </w:r>
    </w:p>
    <w:p w14:paraId="1FDE8026" w14:textId="21D9C35F" w:rsidR="00611B31" w:rsidRPr="0026430F" w:rsidRDefault="00611B31" w:rsidP="00C622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Ogólny nadzór nad realizacją Projektu oraz rozstrz</w:t>
      </w:r>
      <w:r w:rsidR="008C1143" w:rsidRPr="0026430F">
        <w:rPr>
          <w:rFonts w:asciiTheme="minorHAnsi" w:hAnsiTheme="minorHAnsi" w:cstheme="minorHAnsi"/>
        </w:rPr>
        <w:t xml:space="preserve">yganie spraw nieuregulowanych </w:t>
      </w:r>
      <w:r w:rsidR="008C1143" w:rsidRPr="0026430F">
        <w:rPr>
          <w:rFonts w:asciiTheme="minorHAnsi" w:hAnsiTheme="minorHAnsi" w:cstheme="minorHAnsi"/>
        </w:rPr>
        <w:br/>
        <w:t xml:space="preserve">w </w:t>
      </w:r>
      <w:r w:rsidRPr="0026430F">
        <w:rPr>
          <w:rFonts w:asciiTheme="minorHAnsi" w:hAnsiTheme="minorHAnsi" w:cstheme="minorHAnsi"/>
        </w:rPr>
        <w:t>Regulaminie należy do kompetencji</w:t>
      </w:r>
      <w:r w:rsidR="00A96FA3" w:rsidRPr="0026430F">
        <w:rPr>
          <w:rFonts w:asciiTheme="minorHAnsi" w:hAnsiTheme="minorHAnsi" w:cstheme="minorHAnsi"/>
        </w:rPr>
        <w:t xml:space="preserve"> osob</w:t>
      </w:r>
      <w:r w:rsidR="00D82952">
        <w:rPr>
          <w:rFonts w:asciiTheme="minorHAnsi" w:hAnsiTheme="minorHAnsi" w:cstheme="minorHAnsi"/>
        </w:rPr>
        <w:t xml:space="preserve">y wyznaczonej przez Beneficjenta </w:t>
      </w:r>
      <w:r w:rsidR="00A96FA3" w:rsidRPr="0026430F">
        <w:rPr>
          <w:rFonts w:asciiTheme="minorHAnsi" w:hAnsiTheme="minorHAnsi" w:cstheme="minorHAnsi"/>
        </w:rPr>
        <w:t xml:space="preserve">Projektu </w:t>
      </w:r>
      <w:r w:rsidR="00846934">
        <w:rPr>
          <w:rFonts w:asciiTheme="minorHAnsi" w:hAnsiTheme="minorHAnsi" w:cstheme="minorHAnsi"/>
        </w:rPr>
        <w:t>–</w:t>
      </w:r>
      <w:r w:rsidR="00A96FA3" w:rsidRPr="0026430F">
        <w:rPr>
          <w:rFonts w:asciiTheme="minorHAnsi" w:hAnsiTheme="minorHAnsi" w:cstheme="minorHAnsi"/>
        </w:rPr>
        <w:t xml:space="preserve"> </w:t>
      </w:r>
      <w:r w:rsidRPr="0099422E">
        <w:rPr>
          <w:rFonts w:asciiTheme="minorHAnsi" w:hAnsiTheme="minorHAnsi" w:cstheme="minorHAnsi"/>
        </w:rPr>
        <w:t>K</w:t>
      </w:r>
      <w:r w:rsidR="00846934" w:rsidRPr="0099422E">
        <w:rPr>
          <w:rFonts w:asciiTheme="minorHAnsi" w:hAnsiTheme="minorHAnsi" w:cstheme="minorHAnsi"/>
        </w:rPr>
        <w:t xml:space="preserve">oordynatora </w:t>
      </w:r>
      <w:r w:rsidRPr="0099422E">
        <w:rPr>
          <w:rFonts w:asciiTheme="minorHAnsi" w:hAnsiTheme="minorHAnsi" w:cstheme="minorHAnsi"/>
        </w:rPr>
        <w:t xml:space="preserve"> Projektu.</w:t>
      </w:r>
    </w:p>
    <w:p w14:paraId="35E6EE1F" w14:textId="77777777" w:rsidR="005160DC" w:rsidRPr="0026430F" w:rsidRDefault="005160DC" w:rsidP="00C622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Regulamin określa: </w:t>
      </w:r>
    </w:p>
    <w:p w14:paraId="7749FD91" w14:textId="77777777" w:rsidR="0083305D" w:rsidRPr="0026430F" w:rsidRDefault="0083305D" w:rsidP="00C622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kryteria uczestnictwa w projekcie (§2);</w:t>
      </w:r>
    </w:p>
    <w:p w14:paraId="6C918980" w14:textId="101F5DEF" w:rsidR="0083305D" w:rsidRPr="0026430F" w:rsidRDefault="00C932FA" w:rsidP="00C622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procedurę rekrutacji</w:t>
      </w:r>
      <w:r w:rsidR="0083305D" w:rsidRPr="0026430F">
        <w:rPr>
          <w:rFonts w:asciiTheme="minorHAnsi" w:hAnsiTheme="minorHAnsi" w:cstheme="minorHAnsi"/>
        </w:rPr>
        <w:t xml:space="preserve"> uczestników do udziału w projekcie (§3);</w:t>
      </w:r>
    </w:p>
    <w:p w14:paraId="2654EE02" w14:textId="77777777" w:rsidR="0083305D" w:rsidRPr="0026430F" w:rsidRDefault="0083305D" w:rsidP="00C622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zasady organizacji poszczególnych form wsparcia (§4);</w:t>
      </w:r>
    </w:p>
    <w:p w14:paraId="1F341DE0" w14:textId="351721DA" w:rsidR="00590564" w:rsidRPr="0026430F" w:rsidRDefault="00590564" w:rsidP="00C622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obowiązki informacyjne (§5)</w:t>
      </w:r>
      <w:r w:rsidR="009958BF">
        <w:rPr>
          <w:rFonts w:asciiTheme="minorHAnsi" w:hAnsiTheme="minorHAnsi" w:cstheme="minorHAnsi"/>
        </w:rPr>
        <w:t>;</w:t>
      </w:r>
    </w:p>
    <w:p w14:paraId="35353899" w14:textId="5F72BF84" w:rsidR="0083305D" w:rsidRPr="0026430F" w:rsidRDefault="0083305D" w:rsidP="00C622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zasady uczestnict</w:t>
      </w:r>
      <w:r w:rsidR="00590564" w:rsidRPr="0026430F">
        <w:rPr>
          <w:rFonts w:asciiTheme="minorHAnsi" w:hAnsiTheme="minorHAnsi" w:cstheme="minorHAnsi"/>
        </w:rPr>
        <w:t>wa w projekcie i monitoringu (§6</w:t>
      </w:r>
      <w:r w:rsidRPr="0026430F">
        <w:rPr>
          <w:rFonts w:asciiTheme="minorHAnsi" w:hAnsiTheme="minorHAnsi" w:cstheme="minorHAnsi"/>
        </w:rPr>
        <w:t>);</w:t>
      </w:r>
    </w:p>
    <w:p w14:paraId="1D96BD21" w14:textId="427606A7" w:rsidR="0083305D" w:rsidRPr="0026430F" w:rsidRDefault="00D82952" w:rsidP="00C622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postanowienia końcowe (§7</w:t>
      </w:r>
      <w:r w:rsidR="0083305D" w:rsidRPr="0026430F">
        <w:rPr>
          <w:rFonts w:asciiTheme="minorHAnsi" w:hAnsiTheme="minorHAnsi" w:cstheme="minorHAnsi"/>
        </w:rPr>
        <w:t>).</w:t>
      </w:r>
    </w:p>
    <w:p w14:paraId="3AE24BFE" w14:textId="15B85BDD" w:rsidR="00E30244" w:rsidRPr="0026430F" w:rsidRDefault="0083305D" w:rsidP="00C622A5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Działania w projekcie, w tym działania rekrutacyjne realizowane będą w</w:t>
      </w:r>
      <w:r w:rsidR="00D82952">
        <w:rPr>
          <w:rFonts w:asciiTheme="minorHAnsi" w:hAnsiTheme="minorHAnsi" w:cstheme="minorHAnsi"/>
        </w:rPr>
        <w:t xml:space="preserve"> oparciu o zasadę równych szans, </w:t>
      </w:r>
      <w:r w:rsidRPr="0026430F">
        <w:rPr>
          <w:rFonts w:asciiTheme="minorHAnsi" w:hAnsiTheme="minorHAnsi" w:cstheme="minorHAnsi"/>
        </w:rPr>
        <w:t xml:space="preserve">w tym o </w:t>
      </w:r>
      <w:r w:rsidR="00E30244" w:rsidRPr="0026430F">
        <w:rPr>
          <w:rFonts w:asciiTheme="minorHAnsi" w:hAnsiTheme="minorHAnsi" w:cstheme="minorHAnsi"/>
        </w:rPr>
        <w:t>zasadę niedyskryminacji oraz równości szans kobiet i mężczyzn.</w:t>
      </w:r>
    </w:p>
    <w:p w14:paraId="5B62F4AC" w14:textId="47F18D92" w:rsidR="007F0C39" w:rsidRPr="0026430F" w:rsidRDefault="007F0C39" w:rsidP="00C622A5">
      <w:pPr>
        <w:pStyle w:val="Akapitzlist"/>
        <w:numPr>
          <w:ilvl w:val="0"/>
          <w:numId w:val="1"/>
        </w:numPr>
        <w:spacing w:after="0"/>
        <w:ind w:left="567" w:hanging="349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Definicje:</w:t>
      </w:r>
    </w:p>
    <w:p w14:paraId="18D0E27F" w14:textId="4A4C36E0" w:rsidR="007F0C39" w:rsidRPr="0026430F" w:rsidRDefault="007F0C39" w:rsidP="00C622A5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  <w:u w:val="single"/>
        </w:rPr>
        <w:t>Dokumenty rekrutacyjne</w:t>
      </w:r>
      <w:r w:rsidRPr="0026430F">
        <w:rPr>
          <w:rFonts w:asciiTheme="minorHAnsi" w:hAnsiTheme="minorHAnsi" w:cstheme="minorHAnsi"/>
          <w:b/>
        </w:rPr>
        <w:t xml:space="preserve"> </w:t>
      </w:r>
      <w:r w:rsidRPr="0026430F">
        <w:rPr>
          <w:rFonts w:asciiTheme="minorHAnsi" w:hAnsiTheme="minorHAnsi" w:cstheme="minorHAnsi"/>
        </w:rPr>
        <w:t xml:space="preserve">stanowią: </w:t>
      </w:r>
      <w:r w:rsidR="00CE400D">
        <w:rPr>
          <w:rFonts w:asciiTheme="minorHAnsi" w:hAnsiTheme="minorHAnsi" w:cstheme="minorHAnsi"/>
        </w:rPr>
        <w:t>kwestionariusz zgłoszeniowy</w:t>
      </w:r>
      <w:r w:rsidR="00D82952">
        <w:rPr>
          <w:rFonts w:asciiTheme="minorHAnsi" w:hAnsiTheme="minorHAnsi" w:cstheme="minorHAnsi"/>
        </w:rPr>
        <w:t xml:space="preserve"> z oświadczeniami</w:t>
      </w:r>
      <w:r w:rsidR="00CE400D">
        <w:rPr>
          <w:rFonts w:asciiTheme="minorHAnsi" w:hAnsiTheme="minorHAnsi" w:cstheme="minorHAnsi"/>
        </w:rPr>
        <w:t xml:space="preserve"> </w:t>
      </w:r>
      <w:r w:rsidRPr="0026430F">
        <w:rPr>
          <w:rFonts w:asciiTheme="minorHAnsi" w:hAnsiTheme="minorHAnsi" w:cstheme="minorHAnsi"/>
        </w:rPr>
        <w:t>i regulamin uczestnictwa.</w:t>
      </w:r>
    </w:p>
    <w:p w14:paraId="454A49C1" w14:textId="1F5369EC" w:rsidR="007F0C39" w:rsidRPr="0026430F" w:rsidRDefault="007F0C39" w:rsidP="00C622A5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  <w:u w:val="single"/>
        </w:rPr>
        <w:t>Komisja Rekrutacyjna</w:t>
      </w:r>
      <w:r w:rsidRPr="0026430F">
        <w:rPr>
          <w:rFonts w:asciiTheme="minorHAnsi" w:hAnsiTheme="minorHAnsi" w:cstheme="minorHAnsi"/>
        </w:rPr>
        <w:t xml:space="preserve"> </w:t>
      </w:r>
      <w:r w:rsidR="003C3E05">
        <w:rPr>
          <w:rFonts w:asciiTheme="minorHAnsi" w:hAnsiTheme="minorHAnsi" w:cstheme="minorHAnsi"/>
        </w:rPr>
        <w:t xml:space="preserve">– w skład której wchodzą: </w:t>
      </w:r>
      <w:r w:rsidR="009958BF">
        <w:rPr>
          <w:rFonts w:asciiTheme="minorHAnsi" w:hAnsiTheme="minorHAnsi" w:cstheme="minorHAnsi"/>
        </w:rPr>
        <w:t>Dyrektor</w:t>
      </w:r>
      <w:r w:rsidR="0099422E">
        <w:rPr>
          <w:rFonts w:asciiTheme="minorHAnsi" w:hAnsiTheme="minorHAnsi" w:cstheme="minorHAnsi"/>
        </w:rPr>
        <w:t xml:space="preserve"> Przedszkola</w:t>
      </w:r>
      <w:r w:rsidR="004A6D0F">
        <w:rPr>
          <w:rFonts w:asciiTheme="minorHAnsi" w:hAnsiTheme="minorHAnsi" w:cstheme="minorHAnsi"/>
        </w:rPr>
        <w:t xml:space="preserve"> Miejskiego</w:t>
      </w:r>
      <w:r w:rsidR="009958BF">
        <w:rPr>
          <w:rFonts w:asciiTheme="minorHAnsi" w:hAnsiTheme="minorHAnsi" w:cstheme="minorHAnsi"/>
        </w:rPr>
        <w:t>, pedagog/psycholog</w:t>
      </w:r>
      <w:r w:rsidR="00DA56FE">
        <w:rPr>
          <w:rFonts w:asciiTheme="minorHAnsi" w:hAnsiTheme="minorHAnsi" w:cstheme="minorHAnsi"/>
        </w:rPr>
        <w:t>.</w:t>
      </w:r>
    </w:p>
    <w:p w14:paraId="1225D423" w14:textId="35A145C5" w:rsidR="007F0C39" w:rsidRPr="0026430F" w:rsidRDefault="007F0C39" w:rsidP="00C622A5">
      <w:pPr>
        <w:numPr>
          <w:ilvl w:val="0"/>
          <w:numId w:val="13"/>
        </w:numPr>
        <w:spacing w:after="0"/>
        <w:ind w:left="851" w:hanging="284"/>
        <w:jc w:val="both"/>
        <w:rPr>
          <w:rFonts w:eastAsia="Times New Roman" w:cstheme="minorHAnsi"/>
        </w:rPr>
      </w:pPr>
      <w:r w:rsidRPr="0026430F">
        <w:rPr>
          <w:rFonts w:cstheme="minorHAnsi"/>
          <w:b/>
        </w:rPr>
        <w:t xml:space="preserve">Uczestnik/uczestniczka projektu </w:t>
      </w:r>
      <w:r w:rsidRPr="0026430F">
        <w:rPr>
          <w:rFonts w:cstheme="minorHAnsi"/>
        </w:rPr>
        <w:t>to uczeń/uczennica</w:t>
      </w:r>
      <w:r w:rsidR="0099422E">
        <w:rPr>
          <w:rFonts w:cstheme="minorHAnsi"/>
        </w:rPr>
        <w:t xml:space="preserve"> Przedszkola Miejskiego nr 1,7,10,15</w:t>
      </w:r>
      <w:r w:rsidR="003C3E05">
        <w:rPr>
          <w:rFonts w:cstheme="minorHAnsi"/>
        </w:rPr>
        <w:t>,17</w:t>
      </w:r>
      <w:r w:rsidR="009D5E26" w:rsidRPr="0026430F">
        <w:rPr>
          <w:rFonts w:eastAsia="Times New Roman" w:cstheme="minorHAnsi"/>
        </w:rPr>
        <w:t xml:space="preserve"> </w:t>
      </w:r>
      <w:r w:rsidR="003C3E05">
        <w:rPr>
          <w:rFonts w:eastAsia="Times New Roman" w:cstheme="minorHAnsi"/>
        </w:rPr>
        <w:br/>
      </w:r>
      <w:r w:rsidRPr="0026430F">
        <w:rPr>
          <w:rFonts w:cstheme="minorHAnsi"/>
        </w:rPr>
        <w:t xml:space="preserve">w którego imieniu rodzic/opiekun prawny podpisał deklarację uczestnictwa w Projekcie oraz </w:t>
      </w:r>
      <w:r w:rsidRPr="0026430F">
        <w:rPr>
          <w:rFonts w:cstheme="minorHAnsi"/>
        </w:rPr>
        <w:lastRenderedPageBreak/>
        <w:t>nauczyciel/ka</w:t>
      </w:r>
      <w:r w:rsidR="0099422E">
        <w:rPr>
          <w:rFonts w:cstheme="minorHAnsi"/>
        </w:rPr>
        <w:t xml:space="preserve"> zatrudniony/a w tychże Przedszkolach</w:t>
      </w:r>
      <w:r w:rsidRPr="0026430F">
        <w:rPr>
          <w:rFonts w:cstheme="minorHAnsi"/>
        </w:rPr>
        <w:t>, który/a podpisał/a osobiście taką deklarację.</w:t>
      </w:r>
    </w:p>
    <w:p w14:paraId="12B556EF" w14:textId="407850FB" w:rsidR="007F0C39" w:rsidRPr="0026430F" w:rsidRDefault="007F0C39" w:rsidP="00C622A5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  <w:b/>
        </w:rPr>
        <w:t>Kryterium formalne,</w:t>
      </w:r>
      <w:r w:rsidRPr="0026430F">
        <w:rPr>
          <w:rFonts w:asciiTheme="minorHAnsi" w:hAnsiTheme="minorHAnsi" w:cstheme="minorHAnsi"/>
        </w:rPr>
        <w:t xml:space="preserve"> które musi zostać spełnione aby uczestniczyć w działaniach projektowych: uczeń</w:t>
      </w:r>
      <w:r w:rsidR="0099422E">
        <w:rPr>
          <w:rFonts w:asciiTheme="minorHAnsi" w:hAnsiTheme="minorHAnsi" w:cstheme="minorHAnsi"/>
        </w:rPr>
        <w:t>/uczennica Przedszkola Miejskiego objętego</w:t>
      </w:r>
      <w:r w:rsidRPr="0026430F">
        <w:rPr>
          <w:rFonts w:asciiTheme="minorHAnsi" w:hAnsiTheme="minorHAnsi" w:cstheme="minorHAnsi"/>
        </w:rPr>
        <w:t xml:space="preserve"> projektem, nauczyciel/nau</w:t>
      </w:r>
      <w:r w:rsidR="0099422E">
        <w:rPr>
          <w:rFonts w:asciiTheme="minorHAnsi" w:hAnsiTheme="minorHAnsi" w:cstheme="minorHAnsi"/>
        </w:rPr>
        <w:t>czycielka zatrudnieni w Przedszkolu Miejskim</w:t>
      </w:r>
      <w:r w:rsidRPr="0026430F">
        <w:rPr>
          <w:rFonts w:asciiTheme="minorHAnsi" w:hAnsiTheme="minorHAnsi" w:cstheme="minorHAnsi"/>
        </w:rPr>
        <w:t xml:space="preserve"> objętych  projektem</w:t>
      </w:r>
      <w:r w:rsidR="00DA56FE">
        <w:rPr>
          <w:rFonts w:asciiTheme="minorHAnsi" w:hAnsiTheme="minorHAnsi" w:cstheme="minorHAnsi"/>
        </w:rPr>
        <w:t>.</w:t>
      </w:r>
    </w:p>
    <w:p w14:paraId="168A212C" w14:textId="77777777" w:rsidR="00553C84" w:rsidRPr="0026430F" w:rsidRDefault="00553C84" w:rsidP="005C1D47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highlight w:val="yellow"/>
        </w:rPr>
      </w:pPr>
    </w:p>
    <w:p w14:paraId="05D39CC6" w14:textId="77777777" w:rsidR="00FE2C74" w:rsidRPr="0026430F" w:rsidRDefault="00FE2C74" w:rsidP="005C1D4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§2</w:t>
      </w:r>
    </w:p>
    <w:p w14:paraId="74F7E5EF" w14:textId="763EB393" w:rsidR="00FE2C74" w:rsidRPr="0026430F" w:rsidRDefault="00FE2C74" w:rsidP="003C3E05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KRYTERIA UCZESTNICTWA W PROJEKCIE</w:t>
      </w:r>
    </w:p>
    <w:p w14:paraId="5668B2C0" w14:textId="426732BE" w:rsidR="001253C8" w:rsidRPr="0026430F" w:rsidRDefault="00C61DAD" w:rsidP="00C622A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eastAsia="Times New Roman" w:hAnsiTheme="minorHAnsi" w:cs="ArialRegular"/>
        </w:rPr>
      </w:pPr>
      <w:r w:rsidRPr="0026430F">
        <w:rPr>
          <w:rFonts w:asciiTheme="minorHAnsi" w:eastAsia="Times New Roman" w:hAnsiTheme="minorHAnsi" w:cs="ArialRegular"/>
        </w:rPr>
        <w:t>Celem głównym projektu jest</w:t>
      </w:r>
      <w:r w:rsidR="0099422E">
        <w:rPr>
          <w:rFonts w:asciiTheme="minorHAnsi" w:eastAsia="Times New Roman" w:hAnsiTheme="minorHAnsi" w:cs="ArialRegular"/>
        </w:rPr>
        <w:t xml:space="preserve"> wzrost dostępności do wysokiej jakości edukacji przedszkolnej na terenie miasta Ostrołęka, realizacja zajęć dodatkowych dla 200 dzieci w tym dla 8 dzieci </w:t>
      </w:r>
      <w:r w:rsidR="0010276F">
        <w:rPr>
          <w:rFonts w:asciiTheme="minorHAnsi" w:eastAsia="Times New Roman" w:hAnsiTheme="minorHAnsi" w:cs="ArialRegular"/>
        </w:rPr>
        <w:br/>
      </w:r>
      <w:r w:rsidR="0099422E">
        <w:rPr>
          <w:rFonts w:asciiTheme="minorHAnsi" w:eastAsia="Times New Roman" w:hAnsiTheme="minorHAnsi" w:cs="ArialRegular"/>
        </w:rPr>
        <w:t xml:space="preserve">z orzeczeniem o niepełnosprawności </w:t>
      </w:r>
      <w:r w:rsidRPr="0026430F">
        <w:rPr>
          <w:rFonts w:asciiTheme="minorHAnsi" w:eastAsia="Times New Roman" w:hAnsiTheme="minorHAnsi" w:cs="ArialRegular"/>
        </w:rPr>
        <w:t xml:space="preserve"> </w:t>
      </w:r>
      <w:r w:rsidR="001253C8" w:rsidRPr="0026430F">
        <w:rPr>
          <w:rFonts w:asciiTheme="minorHAnsi" w:eastAsia="Times New Roman" w:hAnsiTheme="minorHAnsi" w:cs="ArialRegular"/>
        </w:rPr>
        <w:t xml:space="preserve">podniesienie kompetencji </w:t>
      </w:r>
      <w:r w:rsidR="0099422E">
        <w:rPr>
          <w:rFonts w:asciiTheme="minorHAnsi" w:eastAsia="Times New Roman" w:hAnsiTheme="minorHAnsi" w:cs="ArialRegular"/>
        </w:rPr>
        <w:t xml:space="preserve"> zawodowych 19 nauczycielek zatrudnionych w przedszkolach objęty</w:t>
      </w:r>
      <w:r w:rsidR="0010276F">
        <w:rPr>
          <w:rFonts w:asciiTheme="minorHAnsi" w:eastAsia="Times New Roman" w:hAnsiTheme="minorHAnsi" w:cs="ArialRegular"/>
        </w:rPr>
        <w:t>ch  wsparciem w ramach projektu</w:t>
      </w:r>
      <w:r w:rsidR="0099422E">
        <w:rPr>
          <w:rFonts w:asciiTheme="minorHAnsi" w:eastAsia="Times New Roman" w:hAnsiTheme="minorHAnsi" w:cs="ArialRegular"/>
        </w:rPr>
        <w:t xml:space="preserve"> w okresie 01.01</w:t>
      </w:r>
      <w:r w:rsidR="0010276F">
        <w:rPr>
          <w:rFonts w:asciiTheme="minorHAnsi" w:eastAsia="Times New Roman" w:hAnsiTheme="minorHAnsi" w:cs="ArialRegular"/>
        </w:rPr>
        <w:t>.</w:t>
      </w:r>
      <w:r w:rsidR="0099422E">
        <w:rPr>
          <w:rFonts w:asciiTheme="minorHAnsi" w:eastAsia="Times New Roman" w:hAnsiTheme="minorHAnsi" w:cs="ArialRegular"/>
        </w:rPr>
        <w:t>2021 r.</w:t>
      </w:r>
      <w:r w:rsidR="0010276F">
        <w:rPr>
          <w:rFonts w:asciiTheme="minorHAnsi" w:eastAsia="Times New Roman" w:hAnsiTheme="minorHAnsi" w:cs="ArialRegular"/>
        </w:rPr>
        <w:br/>
      </w:r>
      <w:r w:rsidR="0099422E">
        <w:rPr>
          <w:rFonts w:asciiTheme="minorHAnsi" w:eastAsia="Times New Roman" w:hAnsiTheme="minorHAnsi" w:cs="ArialRegular"/>
        </w:rPr>
        <w:t>-</w:t>
      </w:r>
      <w:r w:rsidR="0010276F">
        <w:rPr>
          <w:rFonts w:asciiTheme="minorHAnsi" w:eastAsia="Times New Roman" w:hAnsiTheme="minorHAnsi" w:cs="ArialRegular"/>
        </w:rPr>
        <w:t xml:space="preserve"> </w:t>
      </w:r>
      <w:r w:rsidR="0099422E">
        <w:rPr>
          <w:rFonts w:asciiTheme="minorHAnsi" w:eastAsia="Times New Roman" w:hAnsiTheme="minorHAnsi" w:cs="ArialRegular"/>
        </w:rPr>
        <w:t>31.12.2021</w:t>
      </w:r>
      <w:r w:rsidR="004D2C93">
        <w:rPr>
          <w:rFonts w:asciiTheme="minorHAnsi" w:eastAsia="Times New Roman" w:hAnsiTheme="minorHAnsi" w:cs="ArialRegular"/>
        </w:rPr>
        <w:t xml:space="preserve"> </w:t>
      </w:r>
      <w:r w:rsidR="001253C8" w:rsidRPr="0026430F">
        <w:rPr>
          <w:rFonts w:asciiTheme="minorHAnsi" w:eastAsia="Times New Roman" w:hAnsiTheme="minorHAnsi" w:cs="ArialRegular"/>
        </w:rPr>
        <w:t>r.</w:t>
      </w:r>
    </w:p>
    <w:p w14:paraId="42D20AE5" w14:textId="3BAD309F" w:rsidR="00B669B0" w:rsidRPr="0026430F" w:rsidRDefault="00B669B0" w:rsidP="00C622A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eastAsia="Times New Roman" w:hAnsiTheme="minorHAnsi" w:cs="ArialRegular"/>
        </w:rPr>
      </w:pPr>
      <w:r w:rsidRPr="0026430F">
        <w:rPr>
          <w:rFonts w:asciiTheme="minorHAnsi" w:eastAsia="Times New Roman" w:hAnsiTheme="minorHAnsi" w:cs="ArialRegular"/>
        </w:rPr>
        <w:t>Grupę docelową stan</w:t>
      </w:r>
      <w:r w:rsidR="0099422E">
        <w:rPr>
          <w:rFonts w:asciiTheme="minorHAnsi" w:eastAsia="Times New Roman" w:hAnsiTheme="minorHAnsi" w:cs="ArialRegular"/>
        </w:rPr>
        <w:t>owi 200 dzieci w wieku przedszkolnym oraz 19</w:t>
      </w:r>
      <w:r w:rsidR="005E389C">
        <w:rPr>
          <w:rFonts w:asciiTheme="minorHAnsi" w:eastAsia="Times New Roman" w:hAnsiTheme="minorHAnsi" w:cs="ArialRegular"/>
        </w:rPr>
        <w:t xml:space="preserve"> nauczycielek</w:t>
      </w:r>
      <w:r w:rsidRPr="0026430F">
        <w:rPr>
          <w:rFonts w:asciiTheme="minorHAnsi" w:eastAsia="Times New Roman" w:hAnsiTheme="minorHAnsi" w:cs="ArialRegular"/>
        </w:rPr>
        <w:t>, osób fizycznych, które uczą się, pracują lub zamieszkują na obszarze województwa mazowieckiego</w:t>
      </w:r>
      <w:r w:rsidR="00FF2E08" w:rsidRPr="0026430F">
        <w:rPr>
          <w:rFonts w:asciiTheme="minorHAnsi" w:eastAsia="Times New Roman" w:hAnsiTheme="minorHAnsi" w:cs="ArialRegular"/>
        </w:rPr>
        <w:t xml:space="preserve"> </w:t>
      </w:r>
      <w:r w:rsidR="0010276F">
        <w:rPr>
          <w:rFonts w:asciiTheme="minorHAnsi" w:eastAsia="Times New Roman" w:hAnsiTheme="minorHAnsi" w:cs="ArialRegular"/>
        </w:rPr>
        <w:br/>
      </w:r>
      <w:r w:rsidRPr="0026430F">
        <w:rPr>
          <w:rFonts w:asciiTheme="minorHAnsi" w:eastAsia="Times New Roman" w:hAnsiTheme="minorHAnsi" w:cs="ArialRegular"/>
        </w:rPr>
        <w:t>w rozumieniu przepisów Kodeksu Cywilnego)</w:t>
      </w:r>
      <w:r w:rsidR="009428CB" w:rsidRPr="0026430F">
        <w:rPr>
          <w:rFonts w:asciiTheme="minorHAnsi" w:eastAsia="Times New Roman" w:hAnsiTheme="minorHAnsi" w:cs="ArialRegular"/>
        </w:rPr>
        <w:t xml:space="preserve"> w tym:</w:t>
      </w:r>
    </w:p>
    <w:p w14:paraId="2A2807F0" w14:textId="49D0F3E2" w:rsidR="009428CB" w:rsidRDefault="00720D5D" w:rsidP="0026430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Regular"/>
        </w:rPr>
      </w:pPr>
      <w:r>
        <w:rPr>
          <w:rFonts w:asciiTheme="minorHAnsi" w:eastAsia="Times New Roman" w:hAnsiTheme="minorHAnsi" w:cs="ArialRegular"/>
        </w:rPr>
        <w:t>-</w:t>
      </w:r>
      <w:r w:rsidR="005E389C">
        <w:rPr>
          <w:rFonts w:asciiTheme="minorHAnsi" w:eastAsia="Times New Roman" w:hAnsiTheme="minorHAnsi" w:cs="ArialRegular"/>
        </w:rPr>
        <w:t xml:space="preserve"> 34 dzieci z PM nr 1</w:t>
      </w:r>
      <w:r w:rsidR="0010276F">
        <w:rPr>
          <w:rFonts w:asciiTheme="minorHAnsi" w:eastAsia="Times New Roman" w:hAnsiTheme="minorHAnsi" w:cs="ArialRegular"/>
        </w:rPr>
        <w:t xml:space="preserve"> </w:t>
      </w:r>
      <w:r w:rsidR="005E389C" w:rsidRPr="005E389C">
        <w:rPr>
          <w:rFonts w:asciiTheme="minorHAnsi" w:eastAsia="Times New Roman" w:hAnsiTheme="minorHAnsi" w:cs="ArialRegular"/>
        </w:rPr>
        <w:t>oraz 4 nauczycielki</w:t>
      </w:r>
      <w:r>
        <w:rPr>
          <w:rFonts w:asciiTheme="minorHAnsi" w:eastAsia="Times New Roman" w:hAnsiTheme="minorHAnsi" w:cs="ArialRegular"/>
        </w:rPr>
        <w:t>;</w:t>
      </w:r>
    </w:p>
    <w:p w14:paraId="04A5AAFD" w14:textId="1431D147" w:rsidR="005E389C" w:rsidRDefault="0010276F" w:rsidP="0026430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Regular"/>
        </w:rPr>
      </w:pPr>
      <w:r>
        <w:rPr>
          <w:rFonts w:asciiTheme="minorHAnsi" w:eastAsia="Times New Roman" w:hAnsiTheme="minorHAnsi" w:cs="ArialRegular"/>
        </w:rPr>
        <w:t xml:space="preserve">- 48 dzieci z PM nr 7, w tym 1 dziecko z </w:t>
      </w:r>
      <w:r w:rsidR="005E389C" w:rsidRPr="005E389C">
        <w:rPr>
          <w:rFonts w:asciiTheme="minorHAnsi" w:eastAsia="Times New Roman" w:hAnsiTheme="minorHAnsi" w:cs="ArialRegular"/>
        </w:rPr>
        <w:t>niepełnosprawności</w:t>
      </w:r>
      <w:r>
        <w:rPr>
          <w:rFonts w:asciiTheme="minorHAnsi" w:eastAsia="Times New Roman" w:hAnsiTheme="minorHAnsi" w:cs="ArialRegular"/>
        </w:rPr>
        <w:t>ą</w:t>
      </w:r>
      <w:r w:rsidR="005E389C">
        <w:rPr>
          <w:rFonts w:asciiTheme="minorHAnsi" w:eastAsia="Times New Roman" w:hAnsiTheme="minorHAnsi" w:cs="ArialRegular"/>
        </w:rPr>
        <w:t xml:space="preserve"> oraz 3 nauczycielki</w:t>
      </w:r>
      <w:r w:rsidR="005E389C" w:rsidRPr="005E389C">
        <w:rPr>
          <w:rFonts w:asciiTheme="minorHAnsi" w:eastAsia="Times New Roman" w:hAnsiTheme="minorHAnsi" w:cs="ArialRegular"/>
        </w:rPr>
        <w:t>;</w:t>
      </w:r>
    </w:p>
    <w:p w14:paraId="61DB2BEF" w14:textId="43E2BDD3" w:rsidR="005E389C" w:rsidRDefault="0010276F" w:rsidP="0026430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Regular"/>
        </w:rPr>
      </w:pPr>
      <w:r>
        <w:rPr>
          <w:rFonts w:asciiTheme="minorHAnsi" w:eastAsia="Times New Roman" w:hAnsiTheme="minorHAnsi" w:cs="ArialRegular"/>
        </w:rPr>
        <w:t xml:space="preserve">- 50 dzieci z PM nr </w:t>
      </w:r>
      <w:r w:rsidR="005E389C" w:rsidRPr="005E389C">
        <w:rPr>
          <w:rFonts w:asciiTheme="minorHAnsi" w:eastAsia="Times New Roman" w:hAnsiTheme="minorHAnsi" w:cs="ArialRegular"/>
        </w:rPr>
        <w:t>1</w:t>
      </w:r>
      <w:r w:rsidR="005E389C">
        <w:rPr>
          <w:rFonts w:asciiTheme="minorHAnsi" w:eastAsia="Times New Roman" w:hAnsiTheme="minorHAnsi" w:cs="ArialRegular"/>
        </w:rPr>
        <w:t>0, w tym 5 dzieci</w:t>
      </w:r>
      <w:r w:rsidR="005E389C" w:rsidRPr="005E389C">
        <w:rPr>
          <w:rFonts w:asciiTheme="minorHAnsi" w:eastAsia="Times New Roman" w:hAnsiTheme="minorHAnsi" w:cs="ArialRegular"/>
        </w:rPr>
        <w:t xml:space="preserve"> z niepełnosprawności</w:t>
      </w:r>
      <w:r>
        <w:rPr>
          <w:rFonts w:asciiTheme="minorHAnsi" w:eastAsia="Times New Roman" w:hAnsiTheme="minorHAnsi" w:cs="ArialRegular"/>
        </w:rPr>
        <w:t>ą</w:t>
      </w:r>
      <w:r w:rsidR="005E389C" w:rsidRPr="005E389C">
        <w:t xml:space="preserve"> </w:t>
      </w:r>
      <w:r w:rsidR="005E389C" w:rsidRPr="005E389C">
        <w:rPr>
          <w:rFonts w:asciiTheme="minorHAnsi" w:eastAsia="Times New Roman" w:hAnsiTheme="minorHAnsi" w:cs="ArialRegular"/>
        </w:rPr>
        <w:t>oraz 4 nauczycielki;</w:t>
      </w:r>
    </w:p>
    <w:p w14:paraId="6EC35118" w14:textId="57156149" w:rsidR="005E389C" w:rsidRDefault="005E389C" w:rsidP="0026430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Regular"/>
        </w:rPr>
      </w:pPr>
      <w:r>
        <w:rPr>
          <w:rFonts w:asciiTheme="minorHAnsi" w:eastAsia="Times New Roman" w:hAnsiTheme="minorHAnsi" w:cs="ArialRegular"/>
        </w:rPr>
        <w:t>- 12</w:t>
      </w:r>
      <w:r w:rsidRPr="005E389C">
        <w:rPr>
          <w:rFonts w:asciiTheme="minorHAnsi" w:eastAsia="Times New Roman" w:hAnsiTheme="minorHAnsi" w:cs="ArialRegular"/>
        </w:rPr>
        <w:t xml:space="preserve"> dzieci z PM nr 1</w:t>
      </w:r>
      <w:r w:rsidR="0010276F">
        <w:rPr>
          <w:rFonts w:asciiTheme="minorHAnsi" w:eastAsia="Times New Roman" w:hAnsiTheme="minorHAnsi" w:cs="ArialRegular"/>
        </w:rPr>
        <w:t>5</w:t>
      </w:r>
      <w:r w:rsidRPr="005E389C">
        <w:t xml:space="preserve"> </w:t>
      </w:r>
      <w:r w:rsidRPr="005E389C">
        <w:rPr>
          <w:rFonts w:asciiTheme="minorHAnsi" w:eastAsia="Times New Roman" w:hAnsiTheme="minorHAnsi" w:cs="ArialRegular"/>
        </w:rPr>
        <w:t>oraz 4 nauczycielki</w:t>
      </w:r>
      <w:r>
        <w:rPr>
          <w:rFonts w:asciiTheme="minorHAnsi" w:eastAsia="Times New Roman" w:hAnsiTheme="minorHAnsi" w:cs="ArialRegular"/>
        </w:rPr>
        <w:t xml:space="preserve"> </w:t>
      </w:r>
      <w:r w:rsidRPr="005E389C">
        <w:rPr>
          <w:rFonts w:asciiTheme="minorHAnsi" w:eastAsia="Times New Roman" w:hAnsiTheme="minorHAnsi" w:cs="ArialRegular"/>
        </w:rPr>
        <w:t>;</w:t>
      </w:r>
    </w:p>
    <w:p w14:paraId="4E930767" w14:textId="19A508B1" w:rsidR="005E389C" w:rsidRDefault="005E389C" w:rsidP="0026430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Regular"/>
        </w:rPr>
      </w:pPr>
      <w:r>
        <w:rPr>
          <w:rFonts w:asciiTheme="minorHAnsi" w:eastAsia="Times New Roman" w:hAnsiTheme="minorHAnsi" w:cs="ArialRegular"/>
        </w:rPr>
        <w:t>-</w:t>
      </w:r>
      <w:r w:rsidR="0010276F">
        <w:rPr>
          <w:rFonts w:asciiTheme="minorHAnsi" w:eastAsia="Times New Roman" w:hAnsiTheme="minorHAnsi" w:cs="ArialRegular"/>
        </w:rPr>
        <w:t xml:space="preserve"> </w:t>
      </w:r>
      <w:r>
        <w:rPr>
          <w:rFonts w:asciiTheme="minorHAnsi" w:eastAsia="Times New Roman" w:hAnsiTheme="minorHAnsi" w:cs="ArialRegular"/>
        </w:rPr>
        <w:t>56 dzieci z PM nr 17 w tym 2 dzieci z niepełnosprawności</w:t>
      </w:r>
      <w:r w:rsidR="00C622A5">
        <w:rPr>
          <w:rFonts w:asciiTheme="minorHAnsi" w:eastAsia="Times New Roman" w:hAnsiTheme="minorHAnsi" w:cs="ArialRegular"/>
        </w:rPr>
        <w:t>ą</w:t>
      </w:r>
      <w:r>
        <w:rPr>
          <w:rFonts w:asciiTheme="minorHAnsi" w:eastAsia="Times New Roman" w:hAnsiTheme="minorHAnsi" w:cs="ArialRegular"/>
        </w:rPr>
        <w:t xml:space="preserve"> oraz 4 nauczycielki.</w:t>
      </w:r>
    </w:p>
    <w:p w14:paraId="07E0F457" w14:textId="2821B29F" w:rsidR="00DD7EAC" w:rsidRPr="0026430F" w:rsidRDefault="0065659E" w:rsidP="00C622A5">
      <w:pPr>
        <w:pStyle w:val="Akapitzlist"/>
        <w:numPr>
          <w:ilvl w:val="0"/>
          <w:numId w:val="24"/>
        </w:numPr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Liczba uczestników projektu jest ograniczona.</w:t>
      </w:r>
    </w:p>
    <w:p w14:paraId="5C0A6E7E" w14:textId="7E986402" w:rsidR="00B762AA" w:rsidRPr="0026430F" w:rsidRDefault="00B762AA" w:rsidP="005C1D47">
      <w:pPr>
        <w:pStyle w:val="Akapitzlist"/>
        <w:spacing w:after="0"/>
        <w:jc w:val="both"/>
        <w:rPr>
          <w:rFonts w:asciiTheme="minorHAnsi" w:hAnsiTheme="minorHAnsi" w:cstheme="minorHAnsi"/>
          <w:color w:val="FF0000"/>
        </w:rPr>
      </w:pPr>
    </w:p>
    <w:p w14:paraId="368E51CB" w14:textId="77777777" w:rsidR="00FE2C74" w:rsidRPr="0026430F" w:rsidRDefault="00FE2C74" w:rsidP="005C1D4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§3</w:t>
      </w:r>
    </w:p>
    <w:p w14:paraId="39739AE5" w14:textId="1080687F" w:rsidR="00B762AA" w:rsidRPr="003C3E05" w:rsidRDefault="00C932FA" w:rsidP="003C3E05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 xml:space="preserve">PROCEDURA REKRUTACJI </w:t>
      </w:r>
      <w:r w:rsidR="00FE2C74" w:rsidRPr="0026430F">
        <w:rPr>
          <w:rFonts w:cstheme="minorHAnsi"/>
          <w:b/>
          <w:bCs/>
        </w:rPr>
        <w:t>UCZESTNIKÓW DO UDZIAŁU W PROJEKCIE</w:t>
      </w:r>
    </w:p>
    <w:p w14:paraId="230A09B3" w14:textId="34CB45B6" w:rsidR="002A1A0C" w:rsidRPr="0026430F" w:rsidRDefault="006E6BFE" w:rsidP="00C622A5">
      <w:pPr>
        <w:pStyle w:val="Akapitzlist"/>
        <w:numPr>
          <w:ilvl w:val="0"/>
          <w:numId w:val="12"/>
        </w:numPr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Proces rekrutacji ma charakter otwarty tj. </w:t>
      </w:r>
      <w:r w:rsidR="008D62DB" w:rsidRPr="0026430F">
        <w:rPr>
          <w:rFonts w:asciiTheme="minorHAnsi" w:hAnsiTheme="minorHAnsi" w:cstheme="minorHAnsi"/>
        </w:rPr>
        <w:t xml:space="preserve">rekrutacja jest </w:t>
      </w:r>
      <w:r w:rsidRPr="0026430F">
        <w:rPr>
          <w:rFonts w:asciiTheme="minorHAnsi" w:hAnsiTheme="minorHAnsi" w:cstheme="minorHAnsi"/>
        </w:rPr>
        <w:t xml:space="preserve">prowadzona w sposób gwarantujący zachowanie równych szans, w  tym równości płci. Jedna osoba może być objęta więcej niż </w:t>
      </w:r>
      <w:r w:rsidR="00960AEE" w:rsidRPr="0026430F">
        <w:rPr>
          <w:rFonts w:asciiTheme="minorHAnsi" w:hAnsiTheme="minorHAnsi" w:cstheme="minorHAnsi"/>
        </w:rPr>
        <w:t>jedną</w:t>
      </w:r>
      <w:r w:rsidRPr="0026430F">
        <w:rPr>
          <w:rFonts w:asciiTheme="minorHAnsi" w:hAnsiTheme="minorHAnsi" w:cstheme="minorHAnsi"/>
        </w:rPr>
        <w:t xml:space="preserve"> formą wsparcia.</w:t>
      </w:r>
    </w:p>
    <w:p w14:paraId="5322EEF1" w14:textId="77777777" w:rsidR="005160DC" w:rsidRPr="0026430F" w:rsidRDefault="005160DC" w:rsidP="00C622A5">
      <w:pPr>
        <w:pStyle w:val="Akapitzlist"/>
        <w:numPr>
          <w:ilvl w:val="0"/>
          <w:numId w:val="12"/>
        </w:numPr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Za proces rekrutacji i wyłonienie uczestników</w:t>
      </w:r>
      <w:r w:rsidR="00E30244" w:rsidRPr="0026430F">
        <w:rPr>
          <w:rFonts w:asciiTheme="minorHAnsi" w:hAnsiTheme="minorHAnsi" w:cstheme="minorHAnsi"/>
        </w:rPr>
        <w:t xml:space="preserve"> Projektu będzie odpowiedzialna Komisja rekrutacyjna.</w:t>
      </w:r>
    </w:p>
    <w:p w14:paraId="7E35885C" w14:textId="77777777" w:rsidR="005160DC" w:rsidRPr="0026430F" w:rsidRDefault="005160DC" w:rsidP="00C622A5">
      <w:pPr>
        <w:pStyle w:val="Akapitzlist"/>
        <w:numPr>
          <w:ilvl w:val="0"/>
          <w:numId w:val="12"/>
        </w:numPr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Działania świadczone w ramach projektu, w tym działania rekrutacyjne realizowane będą </w:t>
      </w:r>
      <w:r w:rsidRPr="0026430F">
        <w:rPr>
          <w:rFonts w:asciiTheme="minorHAnsi" w:hAnsiTheme="minorHAnsi" w:cstheme="minorHAnsi"/>
        </w:rPr>
        <w:br/>
        <w:t>w oparciu o zasadę równych szans w tym o zasadę niedyskryminac</w:t>
      </w:r>
      <w:r w:rsidR="005F6DE4" w:rsidRPr="0026430F">
        <w:rPr>
          <w:rFonts w:asciiTheme="minorHAnsi" w:hAnsiTheme="minorHAnsi" w:cstheme="minorHAnsi"/>
        </w:rPr>
        <w:t xml:space="preserve">ji oraz równości szans kobiet </w:t>
      </w:r>
      <w:r w:rsidR="000D094F" w:rsidRPr="0026430F">
        <w:rPr>
          <w:rFonts w:asciiTheme="minorHAnsi" w:hAnsiTheme="minorHAnsi" w:cstheme="minorHAnsi"/>
        </w:rPr>
        <w:br/>
      </w:r>
      <w:r w:rsidR="005F6DE4" w:rsidRPr="0026430F">
        <w:rPr>
          <w:rFonts w:asciiTheme="minorHAnsi" w:hAnsiTheme="minorHAnsi" w:cstheme="minorHAnsi"/>
        </w:rPr>
        <w:t>i</w:t>
      </w:r>
      <w:r w:rsidR="000D094F" w:rsidRPr="0026430F">
        <w:rPr>
          <w:rFonts w:asciiTheme="minorHAnsi" w:hAnsiTheme="minorHAnsi" w:cstheme="minorHAnsi"/>
        </w:rPr>
        <w:t xml:space="preserve"> </w:t>
      </w:r>
      <w:r w:rsidRPr="0026430F">
        <w:rPr>
          <w:rFonts w:asciiTheme="minorHAnsi" w:hAnsiTheme="minorHAnsi" w:cstheme="minorHAnsi"/>
        </w:rPr>
        <w:t>mężczyzn.</w:t>
      </w:r>
    </w:p>
    <w:p w14:paraId="66BD3871" w14:textId="77777777" w:rsidR="0031720C" w:rsidRPr="0026430F" w:rsidRDefault="0031720C" w:rsidP="00C622A5">
      <w:pPr>
        <w:pStyle w:val="Akapitzlist"/>
        <w:numPr>
          <w:ilvl w:val="0"/>
          <w:numId w:val="12"/>
        </w:numPr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Informacje o projekcie będą rozpowszechniane poprzez:</w:t>
      </w:r>
    </w:p>
    <w:p w14:paraId="1E44BB8D" w14:textId="4ACBE801" w:rsidR="00477397" w:rsidRPr="005E389C" w:rsidRDefault="00846934" w:rsidP="00C622A5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5E389C">
        <w:rPr>
          <w:rFonts w:asciiTheme="minorHAnsi" w:hAnsiTheme="minorHAnsi" w:cstheme="minorHAnsi"/>
        </w:rPr>
        <w:t>trony www w Przedszkolach Miejskich objętych projektem</w:t>
      </w:r>
      <w:r w:rsidR="006E6BFE" w:rsidRPr="00477397">
        <w:rPr>
          <w:rFonts w:asciiTheme="minorHAnsi" w:hAnsiTheme="minorHAnsi" w:cstheme="minorHAnsi"/>
        </w:rPr>
        <w:t>;</w:t>
      </w:r>
    </w:p>
    <w:p w14:paraId="4AD9D590" w14:textId="1F13105E" w:rsidR="008D62DB" w:rsidRPr="0026430F" w:rsidRDefault="00477397" w:rsidP="00C622A5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rozesłanie informacji do rodziców kanałami elektronicznymi</w:t>
      </w:r>
      <w:r w:rsidR="006E6BFE" w:rsidRPr="0026430F">
        <w:rPr>
          <w:rFonts w:asciiTheme="minorHAnsi" w:hAnsiTheme="minorHAnsi" w:cstheme="minorHAnsi"/>
        </w:rPr>
        <w:t>;</w:t>
      </w:r>
    </w:p>
    <w:p w14:paraId="2F818438" w14:textId="2F28321B" w:rsidR="008D62DB" w:rsidRPr="0026430F" w:rsidRDefault="00477397" w:rsidP="00C622A5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spotkania </w:t>
      </w:r>
      <w:r w:rsidR="005E389C">
        <w:rPr>
          <w:rFonts w:asciiTheme="minorHAnsi" w:hAnsiTheme="minorHAnsi" w:cstheme="minorHAnsi"/>
        </w:rPr>
        <w:t>informacyjne z dziećmi</w:t>
      </w:r>
      <w:r w:rsidR="006E6BFE" w:rsidRPr="0026430F">
        <w:rPr>
          <w:rFonts w:asciiTheme="minorHAnsi" w:hAnsiTheme="minorHAnsi" w:cstheme="minorHAnsi"/>
        </w:rPr>
        <w:t xml:space="preserve">, nauczycielami i rodzicami, </w:t>
      </w:r>
    </w:p>
    <w:p w14:paraId="05866150" w14:textId="1AB1592C" w:rsidR="0055214A" w:rsidRPr="00846934" w:rsidRDefault="0031720C" w:rsidP="00C622A5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bezpośredni kontakt z potencjalnymi uczestnikami </w:t>
      </w:r>
      <w:r w:rsidR="0055214A" w:rsidRPr="0026430F">
        <w:rPr>
          <w:rFonts w:asciiTheme="minorHAnsi" w:hAnsiTheme="minorHAnsi" w:cstheme="minorHAnsi"/>
        </w:rPr>
        <w:t>w biurze projektu</w:t>
      </w:r>
      <w:r w:rsidR="007F0C39" w:rsidRPr="0026430F">
        <w:rPr>
          <w:rFonts w:asciiTheme="minorHAnsi" w:hAnsiTheme="minorHAnsi" w:cstheme="minorHAnsi"/>
        </w:rPr>
        <w:t>;</w:t>
      </w:r>
    </w:p>
    <w:p w14:paraId="385BA409" w14:textId="2A7FEF7C" w:rsidR="00CB3696" w:rsidRPr="0026430F" w:rsidRDefault="005256DE" w:rsidP="00CE400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eastAsia="Times New Roman" w:hAnsiTheme="minorHAnsi" w:cs="ArialRegular"/>
        </w:rPr>
      </w:pPr>
      <w:r w:rsidRPr="0026430F">
        <w:rPr>
          <w:rFonts w:asciiTheme="minorHAnsi" w:hAnsiTheme="minorHAnsi" w:cstheme="minorHAnsi"/>
        </w:rPr>
        <w:t>W przypadku trudności w rekrutacji Uczestni</w:t>
      </w:r>
      <w:r w:rsidR="00846934">
        <w:rPr>
          <w:rFonts w:asciiTheme="minorHAnsi" w:hAnsiTheme="minorHAnsi" w:cstheme="minorHAnsi"/>
        </w:rPr>
        <w:t xml:space="preserve">ków Beneficjent </w:t>
      </w:r>
      <w:r w:rsidRPr="0026430F">
        <w:rPr>
          <w:rFonts w:asciiTheme="minorHAnsi" w:hAnsiTheme="minorHAnsi" w:cstheme="minorHAnsi"/>
        </w:rPr>
        <w:t xml:space="preserve"> </w:t>
      </w:r>
      <w:r w:rsidR="008D62DB" w:rsidRPr="0026430F">
        <w:rPr>
          <w:rFonts w:asciiTheme="minorHAnsi" w:hAnsiTheme="minorHAnsi" w:cstheme="minorHAnsi"/>
        </w:rPr>
        <w:t>planuje rekrutację uzupełniającą</w:t>
      </w:r>
      <w:r w:rsidR="005D1F9C" w:rsidRPr="0026430F">
        <w:rPr>
          <w:rFonts w:asciiTheme="minorHAnsi" w:hAnsiTheme="minorHAnsi" w:cstheme="minorHAnsi"/>
        </w:rPr>
        <w:t>.</w:t>
      </w:r>
      <w:r w:rsidR="004A6D0F">
        <w:rPr>
          <w:rFonts w:asciiTheme="minorHAnsi" w:hAnsiTheme="minorHAnsi" w:cstheme="minorHAnsi"/>
        </w:rPr>
        <w:t xml:space="preserve"> Dodatkowo zostanie pr</w:t>
      </w:r>
      <w:r w:rsidR="00CE400D">
        <w:rPr>
          <w:rFonts w:asciiTheme="minorHAnsi" w:hAnsiTheme="minorHAnsi" w:cstheme="minorHAnsi"/>
        </w:rPr>
        <w:t xml:space="preserve">zeprowadzona akcja promocyjna, </w:t>
      </w:r>
      <w:r w:rsidR="008D62DB" w:rsidRPr="0026430F">
        <w:rPr>
          <w:rFonts w:asciiTheme="minorHAnsi" w:hAnsiTheme="minorHAnsi" w:cstheme="minorHAnsi"/>
        </w:rPr>
        <w:t>an</w:t>
      </w:r>
      <w:r w:rsidR="00CE400D">
        <w:rPr>
          <w:rFonts w:asciiTheme="minorHAnsi" w:hAnsiTheme="minorHAnsi" w:cstheme="minorHAnsi"/>
        </w:rPr>
        <w:t>kieta diagnozująca wśród dzieci/rodziców</w:t>
      </w:r>
      <w:r w:rsidR="008D62DB" w:rsidRPr="0026430F">
        <w:rPr>
          <w:rFonts w:asciiTheme="minorHAnsi" w:hAnsiTheme="minorHAnsi" w:cstheme="minorHAnsi"/>
        </w:rPr>
        <w:t xml:space="preserve"> </w:t>
      </w:r>
      <w:r w:rsidR="007E7DA6">
        <w:rPr>
          <w:rFonts w:asciiTheme="minorHAnsi" w:hAnsiTheme="minorHAnsi" w:cstheme="minorHAnsi"/>
        </w:rPr>
        <w:t xml:space="preserve"> i nauczycieli  -</w:t>
      </w:r>
      <w:r w:rsidR="008D62DB" w:rsidRPr="0026430F">
        <w:rPr>
          <w:rFonts w:asciiTheme="minorHAnsi" w:hAnsiTheme="minorHAnsi" w:cstheme="minorHAnsi"/>
        </w:rPr>
        <w:t xml:space="preserve">zastosowane zostaną działania </w:t>
      </w:r>
      <w:r w:rsidR="00233887" w:rsidRPr="0026430F">
        <w:rPr>
          <w:rFonts w:asciiTheme="minorHAnsi" w:hAnsiTheme="minorHAnsi" w:cstheme="minorHAnsi"/>
        </w:rPr>
        <w:t xml:space="preserve">naprawcze - </w:t>
      </w:r>
      <w:r w:rsidR="00233887" w:rsidRPr="0026430F">
        <w:rPr>
          <w:rFonts w:asciiTheme="minorHAnsi" w:eastAsia="Times New Roman" w:hAnsiTheme="minorHAnsi" w:cs="ArialRegular"/>
        </w:rPr>
        <w:t>motywujące do udziału w projekcie</w:t>
      </w:r>
      <w:r w:rsidR="00DA56FE">
        <w:rPr>
          <w:rFonts w:asciiTheme="minorHAnsi" w:eastAsia="Times New Roman" w:hAnsiTheme="minorHAnsi" w:cs="ArialRegular"/>
        </w:rPr>
        <w:t>.</w:t>
      </w:r>
    </w:p>
    <w:p w14:paraId="05EBB4BE" w14:textId="2EB0ADC9" w:rsidR="005D1F9C" w:rsidRPr="0026430F" w:rsidRDefault="005D1F9C" w:rsidP="00C622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/>
        <w:rPr>
          <w:rFonts w:asciiTheme="minorHAnsi" w:eastAsia="Times New Roman" w:hAnsiTheme="minorHAnsi" w:cs="ArialRegular"/>
        </w:rPr>
      </w:pPr>
      <w:r w:rsidRPr="0026430F">
        <w:rPr>
          <w:rFonts w:asciiTheme="minorHAnsi" w:hAnsiTheme="minorHAnsi" w:cstheme="minorHAnsi"/>
        </w:rPr>
        <w:t>Zgłoszenia do projektu będą</w:t>
      </w:r>
      <w:r w:rsidR="00EE5F64" w:rsidRPr="0026430F">
        <w:rPr>
          <w:rFonts w:asciiTheme="minorHAnsi" w:hAnsiTheme="minorHAnsi" w:cstheme="minorHAnsi"/>
        </w:rPr>
        <w:t xml:space="preserve"> przyjmowane</w:t>
      </w:r>
      <w:r w:rsidRPr="0026430F">
        <w:rPr>
          <w:rFonts w:asciiTheme="minorHAnsi" w:hAnsiTheme="minorHAnsi" w:cstheme="minorHAnsi"/>
        </w:rPr>
        <w:t>:</w:t>
      </w:r>
    </w:p>
    <w:p w14:paraId="3E8197D8" w14:textId="163F67B7" w:rsidR="005D1F9C" w:rsidRPr="0026430F" w:rsidRDefault="005D1F9C" w:rsidP="00C622A5">
      <w:pPr>
        <w:pStyle w:val="Akapitzlist"/>
        <w:numPr>
          <w:ilvl w:val="0"/>
          <w:numId w:val="10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osobiście w biurze projektu</w:t>
      </w:r>
      <w:r w:rsidR="005E389C">
        <w:rPr>
          <w:rFonts w:asciiTheme="minorHAnsi" w:hAnsiTheme="minorHAnsi" w:cstheme="minorHAnsi"/>
        </w:rPr>
        <w:t xml:space="preserve"> oraz w sekretariacie każdego z PM</w:t>
      </w:r>
      <w:r w:rsidRPr="0026430F">
        <w:rPr>
          <w:rFonts w:asciiTheme="minorHAnsi" w:hAnsiTheme="minorHAnsi" w:cstheme="minorHAnsi"/>
        </w:rPr>
        <w:t>;</w:t>
      </w:r>
    </w:p>
    <w:p w14:paraId="197A8317" w14:textId="72DA0E5D" w:rsidR="005E389C" w:rsidRPr="003C3E05" w:rsidRDefault="005D1F9C" w:rsidP="003C3E05">
      <w:pPr>
        <w:pStyle w:val="Akapitzlist"/>
        <w:numPr>
          <w:ilvl w:val="0"/>
          <w:numId w:val="10"/>
        </w:numPr>
        <w:spacing w:after="0"/>
        <w:ind w:left="851" w:hanging="284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 w:rsidRPr="0026430F">
        <w:rPr>
          <w:rFonts w:asciiTheme="minorHAnsi" w:hAnsiTheme="minorHAnsi" w:cstheme="minorHAnsi"/>
        </w:rPr>
        <w:t xml:space="preserve">pocztą tradycyjną </w:t>
      </w:r>
      <w:r w:rsidR="00B55091" w:rsidRPr="0026430F">
        <w:rPr>
          <w:rFonts w:asciiTheme="minorHAnsi" w:hAnsiTheme="minorHAnsi" w:cstheme="minorHAnsi"/>
        </w:rPr>
        <w:t>lub elektroniczną na adres biura projektu;</w:t>
      </w:r>
    </w:p>
    <w:p w14:paraId="5DF5A53B" w14:textId="62AE0D4A" w:rsidR="008D62DB" w:rsidRPr="00005F97" w:rsidRDefault="008D62DB" w:rsidP="006D3FD1">
      <w:pPr>
        <w:pStyle w:val="Akapitzlist"/>
        <w:numPr>
          <w:ilvl w:val="0"/>
          <w:numId w:val="12"/>
        </w:numPr>
        <w:spacing w:after="0"/>
        <w:ind w:left="567"/>
        <w:jc w:val="both"/>
        <w:rPr>
          <w:rFonts w:cstheme="minorHAnsi"/>
        </w:rPr>
      </w:pPr>
      <w:r w:rsidRPr="00005F97">
        <w:rPr>
          <w:rFonts w:cstheme="minorHAnsi"/>
        </w:rPr>
        <w:lastRenderedPageBreak/>
        <w:t>Terminy rekrutacji:</w:t>
      </w:r>
    </w:p>
    <w:p w14:paraId="3F00AED2" w14:textId="6818FD69" w:rsidR="008D62DB" w:rsidRPr="0026430F" w:rsidRDefault="005E389C" w:rsidP="006D3FD1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03.2021</w:t>
      </w:r>
    </w:p>
    <w:p w14:paraId="507827FD" w14:textId="505B568A" w:rsidR="005E5F5A" w:rsidRPr="0026430F" w:rsidRDefault="007E7DA6" w:rsidP="006D3FD1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09</w:t>
      </w:r>
      <w:r w:rsidR="003313D5" w:rsidRPr="0026430F">
        <w:rPr>
          <w:rFonts w:asciiTheme="minorHAnsi" w:hAnsiTheme="minorHAnsi" w:cstheme="minorHAnsi"/>
        </w:rPr>
        <w:t>.</w:t>
      </w:r>
      <w:r w:rsidR="005E389C">
        <w:rPr>
          <w:rFonts w:asciiTheme="minorHAnsi" w:hAnsiTheme="minorHAnsi" w:cstheme="minorHAnsi"/>
        </w:rPr>
        <w:t>2021</w:t>
      </w:r>
    </w:p>
    <w:p w14:paraId="244FC1F9" w14:textId="1BB3603F" w:rsidR="00EF127A" w:rsidRPr="0026430F" w:rsidRDefault="005D1F9C" w:rsidP="006D3FD1">
      <w:pPr>
        <w:pStyle w:val="Akapitzlist"/>
        <w:numPr>
          <w:ilvl w:val="0"/>
          <w:numId w:val="12"/>
        </w:numPr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E</w:t>
      </w:r>
      <w:r w:rsidR="005160DC" w:rsidRPr="0026430F">
        <w:rPr>
          <w:rFonts w:asciiTheme="minorHAnsi" w:hAnsiTheme="minorHAnsi" w:cstheme="minorHAnsi"/>
        </w:rPr>
        <w:t>tapy procedury rekrutacyjnej:</w:t>
      </w:r>
    </w:p>
    <w:p w14:paraId="435CDD4B" w14:textId="56649B59" w:rsidR="003D458C" w:rsidRPr="0026430F" w:rsidRDefault="003D458C" w:rsidP="00C622A5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Theme="minorHAnsi" w:hAnsiTheme="minorHAnsi" w:cstheme="minorHAnsi"/>
          <w:b/>
        </w:rPr>
      </w:pPr>
      <w:r w:rsidRPr="0026430F">
        <w:rPr>
          <w:rFonts w:asciiTheme="minorHAnsi" w:hAnsiTheme="minorHAnsi" w:cstheme="minorHAnsi"/>
          <w:b/>
        </w:rPr>
        <w:t>Etap I – Nabór dokumentó</w:t>
      </w:r>
      <w:r w:rsidR="007742E9" w:rsidRPr="0026430F">
        <w:rPr>
          <w:rFonts w:asciiTheme="minorHAnsi" w:hAnsiTheme="minorHAnsi" w:cstheme="minorHAnsi"/>
          <w:b/>
        </w:rPr>
        <w:t>w rekrutacyjnych</w:t>
      </w:r>
    </w:p>
    <w:p w14:paraId="69FCB781" w14:textId="7B271D92" w:rsidR="00DA56FE" w:rsidRPr="00DA56FE" w:rsidRDefault="003D458C" w:rsidP="00DA56FE">
      <w:pPr>
        <w:pStyle w:val="Akapitzlist"/>
        <w:numPr>
          <w:ilvl w:val="0"/>
          <w:numId w:val="17"/>
        </w:numPr>
        <w:spacing w:after="0"/>
        <w:ind w:left="1134" w:hanging="284"/>
        <w:jc w:val="both"/>
        <w:rPr>
          <w:rFonts w:cstheme="minorHAnsi"/>
        </w:rPr>
      </w:pPr>
      <w:r w:rsidRPr="005E389C">
        <w:rPr>
          <w:rFonts w:asciiTheme="minorHAnsi" w:hAnsiTheme="minorHAnsi" w:cstheme="minorHAnsi"/>
        </w:rPr>
        <w:t xml:space="preserve">Zapoznanie się Uczestników/czek Projektu z Regulaminem Uczestnictwa w Projekcie oraz złożenie dokumentów rekrutacyjnych: </w:t>
      </w:r>
      <w:r w:rsidR="00F3418F">
        <w:rPr>
          <w:rFonts w:asciiTheme="minorHAnsi" w:hAnsiTheme="minorHAnsi" w:cstheme="minorHAnsi"/>
        </w:rPr>
        <w:t>kwestionariusz</w:t>
      </w:r>
      <w:r w:rsidRPr="005E389C">
        <w:rPr>
          <w:rFonts w:asciiTheme="minorHAnsi" w:hAnsiTheme="minorHAnsi" w:cstheme="minorHAnsi"/>
        </w:rPr>
        <w:t xml:space="preserve"> zgłoszeniowy zawierający informacje </w:t>
      </w:r>
      <w:r w:rsidR="00C622A5">
        <w:rPr>
          <w:rFonts w:asciiTheme="minorHAnsi" w:hAnsiTheme="minorHAnsi" w:cstheme="minorHAnsi"/>
        </w:rPr>
        <w:br/>
      </w:r>
      <w:r w:rsidR="006B77F1">
        <w:rPr>
          <w:rFonts w:asciiTheme="minorHAnsi" w:hAnsiTheme="minorHAnsi" w:cstheme="minorHAnsi"/>
        </w:rPr>
        <w:t>i oświadczenie</w:t>
      </w:r>
      <w:bookmarkStart w:id="0" w:name="_GoBack"/>
      <w:bookmarkEnd w:id="0"/>
      <w:r w:rsidRPr="005E389C">
        <w:rPr>
          <w:rFonts w:asciiTheme="minorHAnsi" w:hAnsiTheme="minorHAnsi" w:cstheme="minorHAnsi"/>
        </w:rPr>
        <w:t xml:space="preserve"> dotyczące spełnienia kryteriów uczest</w:t>
      </w:r>
      <w:r w:rsidR="006B77F1">
        <w:rPr>
          <w:rFonts w:asciiTheme="minorHAnsi" w:hAnsiTheme="minorHAnsi" w:cstheme="minorHAnsi"/>
        </w:rPr>
        <w:t>nictwa w projekcie, oświadczenie</w:t>
      </w:r>
      <w:r w:rsidRPr="005E389C">
        <w:rPr>
          <w:rFonts w:asciiTheme="minorHAnsi" w:hAnsiTheme="minorHAnsi" w:cstheme="minorHAnsi"/>
        </w:rPr>
        <w:t xml:space="preserve"> </w:t>
      </w:r>
      <w:r w:rsidR="00DA56FE">
        <w:rPr>
          <w:rFonts w:asciiTheme="minorHAnsi" w:hAnsiTheme="minorHAnsi" w:cstheme="minorHAnsi"/>
        </w:rPr>
        <w:br/>
      </w:r>
      <w:r w:rsidRPr="00DA56FE">
        <w:rPr>
          <w:rFonts w:asciiTheme="minorHAnsi" w:hAnsiTheme="minorHAnsi" w:cstheme="minorHAnsi"/>
        </w:rPr>
        <w:t xml:space="preserve">o </w:t>
      </w:r>
      <w:r w:rsidR="00DA56FE" w:rsidRPr="00DA56FE">
        <w:rPr>
          <w:rFonts w:asciiTheme="minorHAnsi" w:hAnsiTheme="minorHAnsi" w:cstheme="minorHAnsi"/>
        </w:rPr>
        <w:t>zapoznaniu się z regulaminem</w:t>
      </w:r>
      <w:r w:rsidRPr="00DA56FE">
        <w:rPr>
          <w:rFonts w:asciiTheme="minorHAnsi" w:hAnsiTheme="minorHAnsi" w:cstheme="minorHAnsi"/>
        </w:rPr>
        <w:t xml:space="preserve"> i akceptacji jego zapisów, oświadczenie dotyczące przetwarzania danych osobowych, </w:t>
      </w:r>
    </w:p>
    <w:p w14:paraId="355F541B" w14:textId="0B58D554" w:rsidR="003D458C" w:rsidRPr="00DA56FE" w:rsidRDefault="003D458C" w:rsidP="00DA56FE">
      <w:pPr>
        <w:pStyle w:val="Akapitzlist"/>
        <w:spacing w:after="0"/>
        <w:ind w:left="1134"/>
        <w:jc w:val="both"/>
        <w:rPr>
          <w:rFonts w:cstheme="minorHAnsi"/>
        </w:rPr>
      </w:pPr>
      <w:r w:rsidRPr="00DA56FE">
        <w:rPr>
          <w:rFonts w:cstheme="minorHAnsi"/>
        </w:rPr>
        <w:t>oraz w zależności od złożonych oświadczeń w kwestionariuszu zgłoszeniowym:</w:t>
      </w:r>
    </w:p>
    <w:p w14:paraId="32A130D1" w14:textId="217928ED" w:rsidR="006F406D" w:rsidRPr="00C622A5" w:rsidRDefault="003D458C" w:rsidP="00DA56FE">
      <w:pPr>
        <w:pStyle w:val="Akapitzlist"/>
        <w:numPr>
          <w:ilvl w:val="0"/>
          <w:numId w:val="17"/>
        </w:numPr>
        <w:spacing w:after="0"/>
        <w:ind w:left="1560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  <w:i/>
        </w:rPr>
        <w:t>orzeczenie o niepełnosprawności</w:t>
      </w:r>
      <w:r w:rsidRPr="0026430F">
        <w:rPr>
          <w:rFonts w:asciiTheme="minorHAnsi" w:hAnsiTheme="minorHAnsi" w:cstheme="minorHAnsi"/>
        </w:rPr>
        <w:t xml:space="preserve"> lub inny dokument potwierdzający status osoby </w:t>
      </w:r>
      <w:r w:rsidRPr="0026430F">
        <w:rPr>
          <w:rFonts w:asciiTheme="minorHAnsi" w:hAnsiTheme="minorHAnsi" w:cstheme="minorHAnsi"/>
        </w:rPr>
        <w:br/>
        <w:t>z niepełnosprawnościami (jeśli dotyczy);</w:t>
      </w:r>
    </w:p>
    <w:p w14:paraId="64103A69" w14:textId="059BF130" w:rsidR="003D458C" w:rsidRPr="00C622A5" w:rsidRDefault="006F406D" w:rsidP="00945CBB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Theme="minorHAnsi" w:hAnsiTheme="minorHAnsi" w:cstheme="minorHAnsi"/>
          <w:b/>
        </w:rPr>
      </w:pPr>
      <w:r w:rsidRPr="0026430F">
        <w:rPr>
          <w:rFonts w:asciiTheme="minorHAnsi" w:hAnsiTheme="minorHAnsi" w:cstheme="minorHAnsi"/>
          <w:b/>
        </w:rPr>
        <w:t>Etap I</w:t>
      </w:r>
      <w:r w:rsidR="007742E9" w:rsidRPr="0026430F">
        <w:rPr>
          <w:rFonts w:asciiTheme="minorHAnsi" w:hAnsiTheme="minorHAnsi" w:cstheme="minorHAnsi"/>
          <w:b/>
        </w:rPr>
        <w:t>I</w:t>
      </w:r>
      <w:r w:rsidRPr="0026430F">
        <w:rPr>
          <w:rFonts w:asciiTheme="minorHAnsi" w:hAnsiTheme="minorHAnsi" w:cstheme="minorHAnsi"/>
          <w:b/>
        </w:rPr>
        <w:t xml:space="preserve"> – Ocena formalna</w:t>
      </w:r>
    </w:p>
    <w:p w14:paraId="48CF20D6" w14:textId="29944923" w:rsidR="007742E9" w:rsidRPr="00C622A5" w:rsidRDefault="006F406D" w:rsidP="00C622A5">
      <w:pPr>
        <w:pStyle w:val="Akapitzlist"/>
        <w:spacing w:after="0"/>
        <w:ind w:left="993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- </w:t>
      </w:r>
      <w:r w:rsidR="003D458C" w:rsidRPr="0026430F">
        <w:rPr>
          <w:rFonts w:asciiTheme="minorHAnsi" w:hAnsiTheme="minorHAnsi" w:cstheme="minorHAnsi"/>
        </w:rPr>
        <w:t xml:space="preserve">Zebrane w danym terminie formularze rekrutacyjne zostaną poddane ocenie formalnej, </w:t>
      </w:r>
      <w:r w:rsidR="003D458C" w:rsidRPr="0026430F">
        <w:rPr>
          <w:rFonts w:asciiTheme="minorHAnsi" w:hAnsiTheme="minorHAnsi" w:cstheme="minorHAnsi"/>
        </w:rPr>
        <w:br/>
        <w:t xml:space="preserve">wg skali 0-1. Do dalszego procesu rekrutacyjnego brane będą tylko kompletne zgłoszenia, opatrzone własnoręcznym podpisem oraz datą wypełnienia. Wysłanie zgłoszenia nie jest równoznaczne z zakwalifikowaniem kandydata do udziału w projekcie. </w:t>
      </w:r>
    </w:p>
    <w:p w14:paraId="1CEC89E7" w14:textId="7A8DF692" w:rsidR="007742E9" w:rsidRPr="0026430F" w:rsidRDefault="007742E9" w:rsidP="00945CBB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Theme="minorHAnsi" w:hAnsiTheme="minorHAnsi" w:cstheme="minorHAnsi"/>
          <w:b/>
        </w:rPr>
      </w:pPr>
      <w:r w:rsidRPr="0026430F">
        <w:rPr>
          <w:rFonts w:asciiTheme="minorHAnsi" w:hAnsiTheme="minorHAnsi" w:cstheme="minorHAnsi"/>
          <w:b/>
        </w:rPr>
        <w:t>Etap III – Ocena merytoryczna</w:t>
      </w:r>
    </w:p>
    <w:p w14:paraId="39732F1F" w14:textId="77777777" w:rsidR="007742E9" w:rsidRPr="0026430F" w:rsidRDefault="007742E9" w:rsidP="00EE5F64">
      <w:pPr>
        <w:pStyle w:val="Akapitzlist"/>
        <w:spacing w:after="0"/>
        <w:ind w:left="567"/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</w:p>
    <w:p w14:paraId="12E387B0" w14:textId="65A8E70C" w:rsidR="007742E9" w:rsidRPr="0026430F" w:rsidRDefault="007742E9" w:rsidP="00EE5F64">
      <w:pPr>
        <w:pStyle w:val="Akapitzlist"/>
        <w:spacing w:after="0"/>
        <w:ind w:left="56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6430F">
        <w:rPr>
          <w:rFonts w:asciiTheme="minorHAnsi" w:eastAsia="Times New Roman" w:hAnsiTheme="minorHAnsi" w:cstheme="minorHAnsi"/>
          <w:b/>
          <w:lang w:eastAsia="pl-PL"/>
        </w:rPr>
        <w:t>UCZNIOWIE</w:t>
      </w:r>
      <w:r w:rsidR="005E389C">
        <w:rPr>
          <w:rFonts w:asciiTheme="minorHAnsi" w:eastAsia="Times New Roman" w:hAnsiTheme="minorHAnsi" w:cstheme="minorHAnsi"/>
          <w:b/>
          <w:lang w:eastAsia="pl-PL"/>
        </w:rPr>
        <w:t xml:space="preserve"> PRZEDSZKOLA</w:t>
      </w:r>
    </w:p>
    <w:p w14:paraId="11ED51C8" w14:textId="77777777" w:rsidR="005C2BDF" w:rsidRDefault="007742E9" w:rsidP="00EE5F64">
      <w:pPr>
        <w:pStyle w:val="Akapitzlist"/>
        <w:spacing w:after="0"/>
        <w:ind w:left="567"/>
        <w:jc w:val="both"/>
        <w:rPr>
          <w:rFonts w:asciiTheme="minorHAnsi" w:eastAsiaTheme="minorEastAsia" w:hAnsiTheme="minorHAnsi" w:cstheme="minorHAnsi"/>
          <w:lang w:eastAsia="pl-PL"/>
        </w:rPr>
      </w:pPr>
      <w:r w:rsidRPr="0026430F">
        <w:rPr>
          <w:rFonts w:asciiTheme="minorHAnsi" w:eastAsiaTheme="minorEastAsia" w:hAnsiTheme="minorHAnsi" w:cstheme="minorHAnsi"/>
          <w:lang w:eastAsia="pl-PL"/>
        </w:rPr>
        <w:t xml:space="preserve">Zgłoszenia, które przejdą pozytywnie ocenę formalną zostaną poddane ocenie </w:t>
      </w:r>
      <w:r w:rsidR="00C8761B" w:rsidRPr="0026430F">
        <w:rPr>
          <w:rFonts w:asciiTheme="minorHAnsi" w:eastAsiaTheme="minorEastAsia" w:hAnsiTheme="minorHAnsi" w:cstheme="minorHAnsi"/>
          <w:lang w:eastAsia="pl-PL"/>
        </w:rPr>
        <w:t>merytorycznej</w:t>
      </w:r>
      <w:r w:rsidR="007E7DA6">
        <w:rPr>
          <w:rFonts w:asciiTheme="minorHAnsi" w:eastAsiaTheme="minorEastAsia" w:hAnsiTheme="minorHAnsi" w:cstheme="minorHAnsi"/>
          <w:lang w:eastAsia="pl-PL"/>
        </w:rPr>
        <w:t xml:space="preserve"> </w:t>
      </w:r>
    </w:p>
    <w:p w14:paraId="4CD70E9F" w14:textId="1C7F59E7" w:rsidR="00C8761B" w:rsidRDefault="005C2BDF" w:rsidP="00EE5F64">
      <w:pPr>
        <w:pStyle w:val="Akapitzlist"/>
        <w:spacing w:after="0"/>
        <w:ind w:left="567"/>
        <w:jc w:val="both"/>
        <w:rPr>
          <w:rFonts w:asciiTheme="minorHAnsi" w:eastAsiaTheme="minorEastAsia" w:hAnsiTheme="minorHAnsi" w:cstheme="minorHAnsi"/>
          <w:lang w:eastAsia="pl-PL"/>
        </w:rPr>
      </w:pPr>
      <w:r>
        <w:rPr>
          <w:rFonts w:asciiTheme="minorHAnsi" w:eastAsiaTheme="minorEastAsia" w:hAnsiTheme="minorHAnsi" w:cstheme="minorHAnsi"/>
          <w:lang w:eastAsia="pl-PL"/>
        </w:rPr>
        <w:t>UCZNIOWIE:</w:t>
      </w:r>
    </w:p>
    <w:p w14:paraId="08C333D5" w14:textId="155D16EF" w:rsidR="00113652" w:rsidRDefault="005E389C" w:rsidP="00113652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eastAsiaTheme="minorEastAsia" w:hAnsiTheme="minorHAnsi" w:cstheme="minorHAnsi"/>
          <w:lang w:eastAsia="pl-PL"/>
        </w:rPr>
      </w:pPr>
      <w:r>
        <w:rPr>
          <w:rFonts w:asciiTheme="minorHAnsi" w:eastAsiaTheme="minorEastAsia" w:hAnsiTheme="minorHAnsi" w:cstheme="minorHAnsi"/>
          <w:lang w:eastAsia="pl-PL"/>
        </w:rPr>
        <w:t>Zdiagnozowana pot</w:t>
      </w:r>
      <w:r w:rsidR="00836821">
        <w:rPr>
          <w:rFonts w:asciiTheme="minorHAnsi" w:eastAsiaTheme="minorEastAsia" w:hAnsiTheme="minorHAnsi" w:cstheme="minorHAnsi"/>
          <w:lang w:eastAsia="pl-PL"/>
        </w:rPr>
        <w:t>rzeba otrzymania wsparcia określ</w:t>
      </w:r>
      <w:r>
        <w:rPr>
          <w:rFonts w:asciiTheme="minorHAnsi" w:eastAsiaTheme="minorEastAsia" w:hAnsiTheme="minorHAnsi" w:cstheme="minorHAnsi"/>
          <w:lang w:eastAsia="pl-PL"/>
        </w:rPr>
        <w:t>ona przez kadrę pedagogiczną od 1 do 10 pkt</w:t>
      </w:r>
      <w:r w:rsidR="00836821">
        <w:rPr>
          <w:rFonts w:asciiTheme="minorHAnsi" w:eastAsiaTheme="minorEastAsia" w:hAnsiTheme="minorHAnsi" w:cstheme="minorHAnsi"/>
          <w:lang w:eastAsia="pl-PL"/>
        </w:rPr>
        <w:t>;</w:t>
      </w:r>
    </w:p>
    <w:p w14:paraId="76B17F34" w14:textId="0DD7476E" w:rsidR="00836821" w:rsidRPr="0026430F" w:rsidRDefault="00836821" w:rsidP="00113652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eastAsiaTheme="minorEastAsia" w:hAnsiTheme="minorHAnsi" w:cstheme="minorHAnsi"/>
          <w:lang w:eastAsia="pl-PL"/>
        </w:rPr>
      </w:pPr>
      <w:r>
        <w:rPr>
          <w:rFonts w:asciiTheme="minorHAnsi" w:eastAsiaTheme="minorEastAsia" w:hAnsiTheme="minorHAnsi" w:cstheme="minorHAnsi"/>
          <w:lang w:eastAsia="pl-PL"/>
        </w:rPr>
        <w:t xml:space="preserve">Indywidualna diagnoza </w:t>
      </w:r>
      <w:r w:rsidR="00CE400D">
        <w:rPr>
          <w:rFonts w:asciiTheme="minorHAnsi" w:eastAsiaTheme="minorEastAsia" w:hAnsiTheme="minorHAnsi" w:cstheme="minorHAnsi"/>
          <w:lang w:eastAsia="pl-PL"/>
        </w:rPr>
        <w:t>braków</w:t>
      </w:r>
      <w:r w:rsidR="007854A9">
        <w:rPr>
          <w:rFonts w:asciiTheme="minorHAnsi" w:eastAsiaTheme="minorEastAsia" w:hAnsiTheme="minorHAnsi" w:cstheme="minorHAnsi"/>
          <w:lang w:eastAsia="pl-PL"/>
        </w:rPr>
        <w:t xml:space="preserve"> i potrzeb</w:t>
      </w:r>
      <w:r w:rsidR="00CE400D">
        <w:rPr>
          <w:rFonts w:asciiTheme="minorHAnsi" w:eastAsiaTheme="minorEastAsia" w:hAnsiTheme="minorHAnsi" w:cstheme="minorHAnsi"/>
          <w:lang w:eastAsia="pl-PL"/>
        </w:rPr>
        <w:t xml:space="preserve"> na </w:t>
      </w:r>
      <w:r>
        <w:rPr>
          <w:rFonts w:asciiTheme="minorHAnsi" w:eastAsiaTheme="minorEastAsia" w:hAnsiTheme="minorHAnsi" w:cstheme="minorHAnsi"/>
          <w:lang w:eastAsia="pl-PL"/>
        </w:rPr>
        <w:t>podstawie wywiadu z pedagogiem/psychologiem od 1 do 10 pkt;</w:t>
      </w:r>
    </w:p>
    <w:p w14:paraId="0434A5FE" w14:textId="6B23E370" w:rsidR="005C2BDF" w:rsidRDefault="005C2BDF" w:rsidP="00836821">
      <w:pPr>
        <w:spacing w:after="0"/>
        <w:ind w:left="567"/>
        <w:jc w:val="both"/>
        <w:rPr>
          <w:rFonts w:eastAsia="Times New Roman" w:cs="ArialRegular"/>
        </w:rPr>
      </w:pPr>
      <w:r w:rsidRPr="00836821">
        <w:rPr>
          <w:rFonts w:eastAsia="Times New Roman" w:cs="ArialRegular"/>
        </w:rPr>
        <w:t>NAUCZYCIELE:</w:t>
      </w:r>
    </w:p>
    <w:p w14:paraId="5AD92823" w14:textId="0573B587" w:rsidR="00836821" w:rsidRPr="00836821" w:rsidRDefault="00836821" w:rsidP="00836821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eastAsia="Times New Roman" w:hAnsiTheme="minorHAnsi" w:cs="ArialRegular"/>
        </w:rPr>
      </w:pPr>
      <w:r>
        <w:rPr>
          <w:rFonts w:eastAsia="Times New Roman" w:cs="ArialRegular"/>
        </w:rPr>
        <w:t>Na podstawie roz</w:t>
      </w:r>
      <w:r w:rsidRPr="00836821">
        <w:rPr>
          <w:rFonts w:eastAsia="Times New Roman" w:cs="ArialRegular"/>
        </w:rPr>
        <w:t>mo</w:t>
      </w:r>
      <w:r>
        <w:rPr>
          <w:rFonts w:eastAsia="Times New Roman" w:cs="ArialRegular"/>
        </w:rPr>
        <w:t>w</w:t>
      </w:r>
      <w:r w:rsidRPr="00836821">
        <w:rPr>
          <w:rFonts w:eastAsia="Times New Roman" w:cs="ArialRegular"/>
        </w:rPr>
        <w:t>y indywidualnej z dyrektorem  przedszkola</w:t>
      </w:r>
    </w:p>
    <w:p w14:paraId="308A6BA1" w14:textId="77777777" w:rsidR="003D458C" w:rsidRPr="0026430F" w:rsidRDefault="003D458C" w:rsidP="003D458C">
      <w:pPr>
        <w:pStyle w:val="Akapitzlist"/>
        <w:spacing w:after="0"/>
        <w:jc w:val="both"/>
        <w:rPr>
          <w:rFonts w:asciiTheme="minorHAnsi" w:hAnsiTheme="minorHAnsi" w:cstheme="minorHAnsi"/>
          <w:color w:val="FF0000"/>
        </w:rPr>
      </w:pPr>
    </w:p>
    <w:p w14:paraId="16767605" w14:textId="6A77927E" w:rsidR="00DC2A14" w:rsidRDefault="00113C3C" w:rsidP="006D3FD1">
      <w:pPr>
        <w:pStyle w:val="Akapitzlist"/>
        <w:numPr>
          <w:ilvl w:val="0"/>
          <w:numId w:val="16"/>
        </w:numPr>
        <w:spacing w:after="0"/>
        <w:ind w:left="851" w:hanging="284"/>
        <w:rPr>
          <w:rFonts w:cstheme="minorHAnsi"/>
          <w:b/>
        </w:rPr>
      </w:pPr>
      <w:r w:rsidRPr="00836821">
        <w:rPr>
          <w:rFonts w:cstheme="minorHAnsi"/>
          <w:b/>
        </w:rPr>
        <w:t>Etap</w:t>
      </w:r>
      <w:r w:rsidR="00DC2A14" w:rsidRPr="00836821">
        <w:rPr>
          <w:rFonts w:cstheme="minorHAnsi"/>
          <w:b/>
        </w:rPr>
        <w:t xml:space="preserve"> I</w:t>
      </w:r>
      <w:r w:rsidR="00005F97" w:rsidRPr="00836821">
        <w:rPr>
          <w:rFonts w:cstheme="minorHAnsi"/>
          <w:b/>
        </w:rPr>
        <w:t>V</w:t>
      </w:r>
      <w:r w:rsidR="00320145" w:rsidRPr="00836821">
        <w:rPr>
          <w:rFonts w:cstheme="minorHAnsi"/>
          <w:b/>
        </w:rPr>
        <w:t xml:space="preserve"> – Lista uczestników projektu</w:t>
      </w:r>
    </w:p>
    <w:p w14:paraId="0C03B198" w14:textId="77777777" w:rsidR="00836821" w:rsidRPr="00836821" w:rsidRDefault="00836821" w:rsidP="00836821">
      <w:pPr>
        <w:pStyle w:val="Akapitzlist"/>
        <w:spacing w:after="0"/>
        <w:ind w:left="1069"/>
        <w:rPr>
          <w:rFonts w:cstheme="minorHAnsi"/>
          <w:b/>
        </w:rPr>
      </w:pPr>
    </w:p>
    <w:p w14:paraId="03D06FBF" w14:textId="2791FAEF" w:rsidR="00696559" w:rsidRPr="006D3FD1" w:rsidRDefault="001F3994" w:rsidP="006D3FD1">
      <w:pPr>
        <w:pStyle w:val="Akapitzlist"/>
        <w:numPr>
          <w:ilvl w:val="0"/>
          <w:numId w:val="31"/>
        </w:numPr>
        <w:spacing w:after="0"/>
        <w:ind w:left="851" w:hanging="284"/>
        <w:jc w:val="both"/>
        <w:rPr>
          <w:rFonts w:cstheme="minorHAnsi"/>
        </w:rPr>
      </w:pPr>
      <w:r w:rsidRPr="006D3FD1">
        <w:rPr>
          <w:rFonts w:cstheme="minorHAnsi"/>
        </w:rPr>
        <w:t xml:space="preserve">Sporządzenie na podstawie kryteriów </w:t>
      </w:r>
      <w:r w:rsidR="00696559" w:rsidRPr="006D3FD1">
        <w:rPr>
          <w:rFonts w:cstheme="minorHAnsi"/>
        </w:rPr>
        <w:t>formalnych oraz merytorycznych list uczniów oraz</w:t>
      </w:r>
      <w:r w:rsidR="00836821" w:rsidRPr="006D3FD1">
        <w:rPr>
          <w:rFonts w:cstheme="minorHAnsi"/>
        </w:rPr>
        <w:t xml:space="preserve">                 </w:t>
      </w:r>
      <w:r w:rsidR="00696559" w:rsidRPr="006D3FD1">
        <w:rPr>
          <w:rFonts w:cstheme="minorHAnsi"/>
        </w:rPr>
        <w:t xml:space="preserve">nauczycieli zakwalifikowanych do udziału w projekcie </w:t>
      </w:r>
      <w:r w:rsidR="00F01E06" w:rsidRPr="006D3FD1">
        <w:rPr>
          <w:rFonts w:cstheme="minorHAnsi"/>
        </w:rPr>
        <w:t>w ramach każdej z form wsparcia oraz</w:t>
      </w:r>
      <w:r w:rsidR="006D3FD1">
        <w:rPr>
          <w:rFonts w:cstheme="minorHAnsi"/>
        </w:rPr>
        <w:t xml:space="preserve"> </w:t>
      </w:r>
      <w:r w:rsidR="00F01E06" w:rsidRPr="006D3FD1">
        <w:rPr>
          <w:rFonts w:cstheme="minorHAnsi"/>
        </w:rPr>
        <w:t>list rezerwowych.</w:t>
      </w:r>
    </w:p>
    <w:p w14:paraId="150D92BB" w14:textId="77777777" w:rsidR="007F54F3" w:rsidRPr="0026430F" w:rsidRDefault="007F54F3" w:rsidP="005C1D47">
      <w:pPr>
        <w:spacing w:after="0"/>
        <w:ind w:firstLine="426"/>
        <w:rPr>
          <w:rFonts w:cstheme="minorHAnsi"/>
        </w:rPr>
      </w:pPr>
    </w:p>
    <w:p w14:paraId="6DE65699" w14:textId="0FEEC6E9" w:rsidR="00FE2C74" w:rsidRPr="00005F97" w:rsidRDefault="00113C3C" w:rsidP="006D3FD1">
      <w:pPr>
        <w:pStyle w:val="Akapitzlist"/>
        <w:numPr>
          <w:ilvl w:val="0"/>
          <w:numId w:val="12"/>
        </w:numPr>
        <w:spacing w:after="0"/>
        <w:ind w:left="567"/>
        <w:jc w:val="both"/>
        <w:rPr>
          <w:rFonts w:cstheme="minorHAnsi"/>
          <w:color w:val="FF0000"/>
        </w:rPr>
      </w:pPr>
      <w:r w:rsidRPr="00005F97">
        <w:rPr>
          <w:rFonts w:cstheme="minorHAnsi"/>
        </w:rPr>
        <w:t>Osoby staną się uczestnik</w:t>
      </w:r>
      <w:r w:rsidR="00696559" w:rsidRPr="00005F97">
        <w:rPr>
          <w:rFonts w:cstheme="minorHAnsi"/>
        </w:rPr>
        <w:t>ami projektu po podpisaniu deklaracji</w:t>
      </w:r>
      <w:r w:rsidR="00BB2343" w:rsidRPr="00005F97">
        <w:rPr>
          <w:rFonts w:cstheme="minorHAnsi"/>
        </w:rPr>
        <w:t xml:space="preserve"> ucz</w:t>
      </w:r>
      <w:r w:rsidR="00016286" w:rsidRPr="00005F97">
        <w:rPr>
          <w:rFonts w:cstheme="minorHAnsi"/>
        </w:rPr>
        <w:t>estnictwa</w:t>
      </w:r>
      <w:r w:rsidR="00AC31DD" w:rsidRPr="00005F97">
        <w:rPr>
          <w:rFonts w:cstheme="minorHAnsi"/>
        </w:rPr>
        <w:t xml:space="preserve"> oraz dostarczeniu </w:t>
      </w:r>
      <w:r w:rsidR="00911CB5" w:rsidRPr="00005F97">
        <w:rPr>
          <w:rFonts w:cstheme="minorHAnsi"/>
        </w:rPr>
        <w:br/>
      </w:r>
      <w:r w:rsidR="00AC31DD" w:rsidRPr="00005F97">
        <w:rPr>
          <w:rFonts w:cstheme="minorHAnsi"/>
        </w:rPr>
        <w:t>w</w:t>
      </w:r>
      <w:r w:rsidR="00911CB5" w:rsidRPr="00005F97">
        <w:rPr>
          <w:rFonts w:cstheme="minorHAnsi"/>
        </w:rPr>
        <w:t xml:space="preserve"> </w:t>
      </w:r>
      <w:r w:rsidRPr="00005F97">
        <w:rPr>
          <w:rFonts w:cstheme="minorHAnsi"/>
        </w:rPr>
        <w:t xml:space="preserve">wyznaczonym </w:t>
      </w:r>
      <w:r w:rsidR="000B1F40" w:rsidRPr="00005F97">
        <w:rPr>
          <w:rFonts w:cstheme="minorHAnsi"/>
        </w:rPr>
        <w:t xml:space="preserve">terminie </w:t>
      </w:r>
      <w:r w:rsidR="001F3994" w:rsidRPr="00005F97">
        <w:rPr>
          <w:rFonts w:cstheme="minorHAnsi"/>
        </w:rPr>
        <w:t xml:space="preserve">wszystkich przewidzianych przez Realizatora projektu </w:t>
      </w:r>
      <w:r w:rsidR="000B1F40" w:rsidRPr="00005F97">
        <w:rPr>
          <w:rFonts w:cstheme="minorHAnsi"/>
        </w:rPr>
        <w:t>wymaganych dokumentów</w:t>
      </w:r>
      <w:r w:rsidR="000B1F40" w:rsidRPr="00005F97">
        <w:rPr>
          <w:rFonts w:cstheme="minorHAnsi"/>
          <w:color w:val="FF0000"/>
        </w:rPr>
        <w:t>.</w:t>
      </w:r>
    </w:p>
    <w:p w14:paraId="38951681" w14:textId="77777777" w:rsidR="001C2C42" w:rsidRPr="0026430F" w:rsidRDefault="001C2C42" w:rsidP="005C1D47">
      <w:pPr>
        <w:autoSpaceDE w:val="0"/>
        <w:autoSpaceDN w:val="0"/>
        <w:adjustRightInd w:val="0"/>
        <w:spacing w:after="0"/>
        <w:ind w:left="426"/>
        <w:jc w:val="center"/>
        <w:rPr>
          <w:rFonts w:cstheme="minorHAnsi"/>
          <w:b/>
          <w:bCs/>
          <w:color w:val="FF0000"/>
        </w:rPr>
      </w:pPr>
    </w:p>
    <w:p w14:paraId="5F7FC1CD" w14:textId="77777777" w:rsidR="006D3FD1" w:rsidRDefault="006D3FD1" w:rsidP="005C1D47">
      <w:pPr>
        <w:autoSpaceDE w:val="0"/>
        <w:autoSpaceDN w:val="0"/>
        <w:adjustRightInd w:val="0"/>
        <w:spacing w:after="0"/>
        <w:ind w:left="426"/>
        <w:jc w:val="center"/>
        <w:rPr>
          <w:rFonts w:cstheme="minorHAnsi"/>
          <w:b/>
          <w:bCs/>
        </w:rPr>
      </w:pPr>
    </w:p>
    <w:p w14:paraId="48B1F628" w14:textId="77777777" w:rsidR="006D3FD1" w:rsidRDefault="006D3FD1" w:rsidP="005C1D47">
      <w:pPr>
        <w:autoSpaceDE w:val="0"/>
        <w:autoSpaceDN w:val="0"/>
        <w:adjustRightInd w:val="0"/>
        <w:spacing w:after="0"/>
        <w:ind w:left="426"/>
        <w:jc w:val="center"/>
        <w:rPr>
          <w:rFonts w:cstheme="minorHAnsi"/>
          <w:b/>
          <w:bCs/>
        </w:rPr>
      </w:pPr>
    </w:p>
    <w:p w14:paraId="31A25F2E" w14:textId="77777777" w:rsidR="006D3FD1" w:rsidRDefault="006D3FD1" w:rsidP="005C1D47">
      <w:pPr>
        <w:autoSpaceDE w:val="0"/>
        <w:autoSpaceDN w:val="0"/>
        <w:adjustRightInd w:val="0"/>
        <w:spacing w:after="0"/>
        <w:ind w:left="426"/>
        <w:jc w:val="center"/>
        <w:rPr>
          <w:rFonts w:cstheme="minorHAnsi"/>
          <w:b/>
          <w:bCs/>
        </w:rPr>
      </w:pPr>
    </w:p>
    <w:p w14:paraId="44BBF05F" w14:textId="77777777" w:rsidR="00CE400D" w:rsidRDefault="00CE400D" w:rsidP="00CE400D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14:paraId="4A8D347F" w14:textId="1967F8AE" w:rsidR="00FE2C74" w:rsidRPr="0026430F" w:rsidRDefault="00FE2C74" w:rsidP="00CE400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lastRenderedPageBreak/>
        <w:t>§4</w:t>
      </w:r>
    </w:p>
    <w:p w14:paraId="43948ED5" w14:textId="10F9B510" w:rsidR="00FE2C74" w:rsidRPr="003C3E05" w:rsidRDefault="00FE2C74" w:rsidP="003C3E05">
      <w:pPr>
        <w:autoSpaceDE w:val="0"/>
        <w:autoSpaceDN w:val="0"/>
        <w:adjustRightInd w:val="0"/>
        <w:spacing w:after="120"/>
        <w:ind w:left="426"/>
        <w:jc w:val="center"/>
        <w:rPr>
          <w:rFonts w:cstheme="minorHAnsi"/>
          <w:b/>
          <w:bCs/>
          <w:strike/>
        </w:rPr>
      </w:pPr>
      <w:r w:rsidRPr="0026430F">
        <w:rPr>
          <w:rFonts w:cstheme="minorHAnsi"/>
          <w:b/>
          <w:bCs/>
        </w:rPr>
        <w:t>ZASADY ORGANIZACJI POSZCZEGÓLNYCH FORM WSPARCIA</w:t>
      </w:r>
    </w:p>
    <w:p w14:paraId="3C39D593" w14:textId="33339966" w:rsidR="00AC5B04" w:rsidRDefault="00AC5B04" w:rsidP="006D3FD1">
      <w:pPr>
        <w:pStyle w:val="Bezodstpw"/>
        <w:numPr>
          <w:ilvl w:val="0"/>
          <w:numId w:val="2"/>
        </w:num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AC5B04">
        <w:rPr>
          <w:rFonts w:asciiTheme="minorHAnsi" w:hAnsiTheme="minorHAnsi" w:cstheme="minorHAnsi"/>
        </w:rPr>
        <w:t>Działania będą prowadzone z uwzględnieniem in</w:t>
      </w:r>
      <w:r w:rsidR="00CE400D">
        <w:rPr>
          <w:rFonts w:asciiTheme="minorHAnsi" w:hAnsiTheme="minorHAnsi" w:cstheme="minorHAnsi"/>
        </w:rPr>
        <w:t>dywidualnych potrzeb rozwojowych</w:t>
      </w:r>
      <w:r w:rsidRPr="00AC5B04">
        <w:rPr>
          <w:rFonts w:asciiTheme="minorHAnsi" w:hAnsiTheme="minorHAnsi" w:cstheme="minorHAnsi"/>
        </w:rPr>
        <w:t xml:space="preserve"> </w:t>
      </w:r>
      <w:r w:rsidR="00CE400D">
        <w:rPr>
          <w:rFonts w:asciiTheme="minorHAnsi" w:hAnsiTheme="minorHAnsi" w:cstheme="minorHAnsi"/>
        </w:rPr>
        <w:br/>
      </w:r>
      <w:r w:rsidRPr="00AC5B04">
        <w:rPr>
          <w:rFonts w:asciiTheme="minorHAnsi" w:hAnsiTheme="minorHAnsi" w:cstheme="minorHAnsi"/>
        </w:rPr>
        <w:t>i edukacyjnych oraz możl</w:t>
      </w:r>
      <w:r>
        <w:rPr>
          <w:rFonts w:asciiTheme="minorHAnsi" w:hAnsiTheme="minorHAnsi" w:cstheme="minorHAnsi"/>
        </w:rPr>
        <w:t>iwości psychofizycznych uczniów.</w:t>
      </w:r>
    </w:p>
    <w:p w14:paraId="5EE4455B" w14:textId="33A2F067" w:rsidR="00AC5B04" w:rsidRPr="00AC5B04" w:rsidRDefault="00FE2C74" w:rsidP="006D3FD1">
      <w:pPr>
        <w:pStyle w:val="Bezodstpw"/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W ramach projektu przeprowadzone zostan</w:t>
      </w:r>
      <w:r w:rsidR="00941557" w:rsidRPr="0026430F">
        <w:rPr>
          <w:rFonts w:asciiTheme="minorHAnsi" w:hAnsiTheme="minorHAnsi" w:cstheme="minorHAnsi"/>
        </w:rPr>
        <w:t>ą następujące formy w</w:t>
      </w:r>
      <w:r w:rsidRPr="0026430F">
        <w:rPr>
          <w:rFonts w:asciiTheme="minorHAnsi" w:hAnsiTheme="minorHAnsi" w:cstheme="minorHAnsi"/>
        </w:rPr>
        <w:t>sparci</w:t>
      </w:r>
      <w:r w:rsidR="00941557" w:rsidRPr="0026430F">
        <w:rPr>
          <w:rFonts w:asciiTheme="minorHAnsi" w:hAnsiTheme="minorHAnsi" w:cstheme="minorHAnsi"/>
        </w:rPr>
        <w:t>a</w:t>
      </w:r>
      <w:r w:rsidRPr="0026430F">
        <w:rPr>
          <w:rFonts w:asciiTheme="minorHAnsi" w:hAnsiTheme="minorHAnsi" w:cstheme="minorHAnsi"/>
        </w:rPr>
        <w:t>:</w:t>
      </w:r>
    </w:p>
    <w:p w14:paraId="4CDBB9B9" w14:textId="6EC2C55D" w:rsidR="00C23A9E" w:rsidRDefault="00DC0D5B" w:rsidP="006D3FD1">
      <w:pPr>
        <w:pStyle w:val="Bezodstpw"/>
        <w:numPr>
          <w:ilvl w:val="0"/>
          <w:numId w:val="21"/>
        </w:numPr>
        <w:spacing w:line="276" w:lineRule="auto"/>
        <w:ind w:left="851" w:hanging="284"/>
        <w:jc w:val="both"/>
        <w:rPr>
          <w:rFonts w:asciiTheme="minorHAnsi" w:eastAsia="Times New Roman" w:hAnsiTheme="minorHAnsi" w:cs="ArialRegular"/>
          <w:b/>
        </w:rPr>
      </w:pPr>
      <w:r>
        <w:rPr>
          <w:rFonts w:asciiTheme="minorHAnsi" w:eastAsia="Times New Roman" w:hAnsiTheme="minorHAnsi" w:cs="ArialRegular"/>
          <w:b/>
        </w:rPr>
        <w:t>Z</w:t>
      </w:r>
      <w:r w:rsidR="00836821">
        <w:rPr>
          <w:rFonts w:asciiTheme="minorHAnsi" w:eastAsia="Times New Roman" w:hAnsiTheme="minorHAnsi" w:cs="ArialRegular"/>
          <w:b/>
        </w:rPr>
        <w:t xml:space="preserve">ajęcia </w:t>
      </w:r>
      <w:proofErr w:type="spellStart"/>
      <w:r w:rsidR="00836821">
        <w:rPr>
          <w:rFonts w:asciiTheme="minorHAnsi" w:eastAsia="Times New Roman" w:hAnsiTheme="minorHAnsi" w:cs="ArialRegular"/>
          <w:b/>
        </w:rPr>
        <w:t>korekcyjno</w:t>
      </w:r>
      <w:proofErr w:type="spellEnd"/>
      <w:r w:rsidR="00836821">
        <w:rPr>
          <w:rFonts w:asciiTheme="minorHAnsi" w:eastAsia="Times New Roman" w:hAnsiTheme="minorHAnsi" w:cs="ArialRegular"/>
          <w:b/>
        </w:rPr>
        <w:t xml:space="preserve"> – ko</w:t>
      </w:r>
      <w:r w:rsidR="00CE400D">
        <w:rPr>
          <w:rFonts w:asciiTheme="minorHAnsi" w:eastAsia="Times New Roman" w:hAnsiTheme="minorHAnsi" w:cs="ArialRegular"/>
          <w:b/>
        </w:rPr>
        <w:t>mpensacyjne – zajęcia grupowe (</w:t>
      </w:r>
      <w:r w:rsidR="00836821">
        <w:rPr>
          <w:rFonts w:asciiTheme="minorHAnsi" w:eastAsia="Times New Roman" w:hAnsiTheme="minorHAnsi" w:cs="ArialRegular"/>
          <w:b/>
        </w:rPr>
        <w:t>3-5 dzieci w grupie)</w:t>
      </w:r>
    </w:p>
    <w:p w14:paraId="444D03E8" w14:textId="560D9178" w:rsidR="00E72A83" w:rsidRPr="00835B6B" w:rsidRDefault="00E72A83" w:rsidP="006D3FD1">
      <w:pPr>
        <w:pStyle w:val="Bezodstpw"/>
        <w:ind w:left="851"/>
        <w:jc w:val="both"/>
        <w:rPr>
          <w:rFonts w:asciiTheme="minorHAnsi" w:eastAsia="Times New Roman" w:hAnsiTheme="minorHAnsi" w:cs="ArialRegular"/>
          <w:color w:val="000000" w:themeColor="text1"/>
        </w:rPr>
      </w:pPr>
      <w:r w:rsidRPr="00835B6B">
        <w:rPr>
          <w:rFonts w:asciiTheme="minorHAnsi" w:eastAsia="Times New Roman" w:hAnsiTheme="minorHAnsi" w:cs="ArialRegular"/>
          <w:color w:val="000000" w:themeColor="text1"/>
        </w:rPr>
        <w:t>T</w:t>
      </w:r>
      <w:r w:rsidR="00DC0D5B">
        <w:rPr>
          <w:rFonts w:asciiTheme="minorHAnsi" w:eastAsia="Times New Roman" w:hAnsiTheme="minorHAnsi" w:cs="ArialRegular"/>
          <w:color w:val="000000" w:themeColor="text1"/>
        </w:rPr>
        <w:t>ERMINY: 03-06.2021,</w:t>
      </w:r>
      <w:r w:rsidR="00D82B94">
        <w:rPr>
          <w:rFonts w:asciiTheme="minorHAnsi" w:eastAsia="Times New Roman" w:hAnsiTheme="minorHAnsi" w:cs="ArialRegular"/>
          <w:color w:val="000000" w:themeColor="text1"/>
        </w:rPr>
        <w:t xml:space="preserve"> </w:t>
      </w:r>
      <w:r w:rsidR="00DC0D5B">
        <w:rPr>
          <w:rFonts w:asciiTheme="minorHAnsi" w:eastAsia="Times New Roman" w:hAnsiTheme="minorHAnsi" w:cs="ArialRegular"/>
          <w:color w:val="000000" w:themeColor="text1"/>
        </w:rPr>
        <w:t>09-12.2021</w:t>
      </w:r>
      <w:r w:rsidRPr="00835B6B">
        <w:rPr>
          <w:rFonts w:asciiTheme="minorHAnsi" w:eastAsia="Times New Roman" w:hAnsiTheme="minorHAnsi" w:cs="ArialRegular"/>
          <w:color w:val="000000" w:themeColor="text1"/>
        </w:rPr>
        <w:t xml:space="preserve"> uzg</w:t>
      </w:r>
      <w:r w:rsidR="00DC0D5B">
        <w:rPr>
          <w:rFonts w:asciiTheme="minorHAnsi" w:eastAsia="Times New Roman" w:hAnsiTheme="minorHAnsi" w:cs="ArialRegular"/>
          <w:color w:val="000000" w:themeColor="text1"/>
        </w:rPr>
        <w:t xml:space="preserve">adniane z </w:t>
      </w:r>
      <w:r w:rsidR="00FB1297" w:rsidRPr="00835B6B">
        <w:rPr>
          <w:rFonts w:asciiTheme="minorHAnsi" w:eastAsia="Times New Roman" w:hAnsiTheme="minorHAnsi" w:cs="ArialRegular"/>
          <w:color w:val="000000" w:themeColor="text1"/>
        </w:rPr>
        <w:t xml:space="preserve"> Rodzicami.</w:t>
      </w:r>
    </w:p>
    <w:p w14:paraId="4AF50CEF" w14:textId="77777777" w:rsidR="00AC5B04" w:rsidRDefault="00AC5B04" w:rsidP="00E72A83">
      <w:pPr>
        <w:pStyle w:val="Bezodstpw"/>
        <w:ind w:left="708"/>
        <w:jc w:val="both"/>
        <w:rPr>
          <w:rFonts w:asciiTheme="minorHAnsi" w:eastAsia="Times New Roman" w:hAnsiTheme="minorHAnsi" w:cs="ArialRegular"/>
          <w:color w:val="FF0000"/>
        </w:rPr>
      </w:pPr>
    </w:p>
    <w:p w14:paraId="2750D6B5" w14:textId="49DE3B92" w:rsidR="00D82B94" w:rsidRDefault="00DC0D5B" w:rsidP="00D82B94">
      <w:pPr>
        <w:pStyle w:val="Akapitzlist"/>
        <w:numPr>
          <w:ilvl w:val="0"/>
          <w:numId w:val="21"/>
        </w:numPr>
        <w:ind w:left="851" w:hanging="284"/>
        <w:rPr>
          <w:rFonts w:asciiTheme="minorHAnsi" w:eastAsia="Times New Roman" w:hAnsiTheme="minorHAnsi" w:cs="ArialRegular"/>
          <w:b/>
        </w:rPr>
      </w:pPr>
      <w:r w:rsidRPr="00DC0D5B">
        <w:rPr>
          <w:rFonts w:asciiTheme="minorHAnsi" w:eastAsia="Times New Roman" w:hAnsiTheme="minorHAnsi" w:cs="ArialRegular"/>
          <w:b/>
        </w:rPr>
        <w:t>Terapia ręki -</w:t>
      </w:r>
      <w:r w:rsidRPr="00DC0D5B">
        <w:t xml:space="preserve"> </w:t>
      </w:r>
      <w:r w:rsidR="00AF5998">
        <w:rPr>
          <w:rFonts w:asciiTheme="minorHAnsi" w:eastAsia="Times New Roman" w:hAnsiTheme="minorHAnsi" w:cs="ArialRegular"/>
          <w:b/>
        </w:rPr>
        <w:t>zajęcia grupowe (</w:t>
      </w:r>
      <w:r w:rsidRPr="00DC0D5B">
        <w:rPr>
          <w:rFonts w:asciiTheme="minorHAnsi" w:eastAsia="Times New Roman" w:hAnsiTheme="minorHAnsi" w:cs="ArialRegular"/>
          <w:b/>
        </w:rPr>
        <w:t>3-5 dzieci w grupie)</w:t>
      </w:r>
    </w:p>
    <w:p w14:paraId="60203576" w14:textId="4F7047D3" w:rsidR="00DC0D5B" w:rsidRPr="00835B6B" w:rsidRDefault="00DC0D5B" w:rsidP="00D82B94">
      <w:pPr>
        <w:pStyle w:val="Akapitzlist"/>
        <w:ind w:left="851"/>
        <w:rPr>
          <w:rFonts w:asciiTheme="minorHAnsi" w:eastAsia="Times New Roman" w:hAnsiTheme="minorHAnsi" w:cs="ArialRegular"/>
          <w:b/>
        </w:rPr>
      </w:pPr>
      <w:r w:rsidRPr="00D82B94">
        <w:rPr>
          <w:rFonts w:asciiTheme="minorHAnsi" w:eastAsia="Times New Roman" w:hAnsiTheme="minorHAnsi" w:cs="ArialRegular"/>
          <w:color w:val="000000" w:themeColor="text1"/>
        </w:rPr>
        <w:t>TERMINY: 03-06.2021,</w:t>
      </w:r>
      <w:r w:rsidR="00D82B94">
        <w:rPr>
          <w:rFonts w:asciiTheme="minorHAnsi" w:eastAsia="Times New Roman" w:hAnsiTheme="minorHAnsi" w:cs="ArialRegular"/>
          <w:color w:val="000000" w:themeColor="text1"/>
        </w:rPr>
        <w:t xml:space="preserve"> </w:t>
      </w:r>
      <w:r w:rsidRPr="00D82B94">
        <w:rPr>
          <w:rFonts w:asciiTheme="minorHAnsi" w:eastAsia="Times New Roman" w:hAnsiTheme="minorHAnsi" w:cs="ArialRegular"/>
          <w:color w:val="000000" w:themeColor="text1"/>
        </w:rPr>
        <w:t>09-12.2021 uzgadniane z  Rodzicami</w:t>
      </w:r>
    </w:p>
    <w:p w14:paraId="49F27495" w14:textId="50D645C3" w:rsidR="000E3141" w:rsidRPr="00D82B94" w:rsidRDefault="00DC0D5B" w:rsidP="00D82B94">
      <w:pPr>
        <w:pStyle w:val="Bezodstpw"/>
        <w:numPr>
          <w:ilvl w:val="0"/>
          <w:numId w:val="21"/>
        </w:numPr>
        <w:spacing w:line="276" w:lineRule="auto"/>
        <w:ind w:left="851" w:hanging="284"/>
        <w:jc w:val="both"/>
        <w:rPr>
          <w:rFonts w:asciiTheme="minorHAnsi" w:eastAsia="Times New Roman" w:hAnsiTheme="minorHAnsi" w:cs="ArialRegular"/>
          <w:b/>
        </w:rPr>
      </w:pPr>
      <w:r w:rsidRPr="00DC0D5B">
        <w:rPr>
          <w:rFonts w:asciiTheme="minorHAnsi" w:eastAsia="Times New Roman" w:hAnsiTheme="minorHAnsi" w:cs="ArialRegular"/>
          <w:b/>
        </w:rPr>
        <w:t>Zajęcia logopedyczne – zajęcia indywidualne</w:t>
      </w:r>
    </w:p>
    <w:p w14:paraId="4D1D90E8" w14:textId="0B51C82C" w:rsidR="006D3FD1" w:rsidRDefault="006D3FD1" w:rsidP="006D3FD1">
      <w:pPr>
        <w:pStyle w:val="Bezodstpw"/>
        <w:spacing w:line="276" w:lineRule="auto"/>
        <w:ind w:left="851"/>
        <w:jc w:val="both"/>
        <w:rPr>
          <w:rFonts w:asciiTheme="minorHAnsi" w:eastAsia="Times New Roman" w:hAnsiTheme="minorHAnsi" w:cs="ArialRegular"/>
        </w:rPr>
      </w:pPr>
      <w:r>
        <w:rPr>
          <w:rFonts w:asciiTheme="minorHAnsi" w:eastAsia="Times New Roman" w:hAnsiTheme="minorHAnsi" w:cs="ArialRegular"/>
        </w:rPr>
        <w:t xml:space="preserve"> </w:t>
      </w:r>
      <w:r w:rsidR="00DC0D5B" w:rsidRPr="00DC0D5B">
        <w:rPr>
          <w:rFonts w:asciiTheme="minorHAnsi" w:eastAsia="Times New Roman" w:hAnsiTheme="minorHAnsi" w:cs="ArialRegular"/>
        </w:rPr>
        <w:t>TERMINY: 03-06.2021,</w:t>
      </w:r>
      <w:r w:rsidR="00D82B94">
        <w:rPr>
          <w:rFonts w:asciiTheme="minorHAnsi" w:eastAsia="Times New Roman" w:hAnsiTheme="minorHAnsi" w:cs="ArialRegular"/>
        </w:rPr>
        <w:t xml:space="preserve"> </w:t>
      </w:r>
      <w:r w:rsidR="00DC0D5B" w:rsidRPr="00DC0D5B">
        <w:rPr>
          <w:rFonts w:asciiTheme="minorHAnsi" w:eastAsia="Times New Roman" w:hAnsiTheme="minorHAnsi" w:cs="ArialRegular"/>
        </w:rPr>
        <w:t>09-12.2021 uzgadniane z  Rodzicami</w:t>
      </w:r>
    </w:p>
    <w:p w14:paraId="58F69578" w14:textId="77777777" w:rsidR="006D3FD1" w:rsidRPr="00DC0D5B" w:rsidRDefault="006D3FD1" w:rsidP="006D3FD1">
      <w:pPr>
        <w:pStyle w:val="Bezodstpw"/>
        <w:spacing w:line="276" w:lineRule="auto"/>
        <w:ind w:left="851"/>
        <w:jc w:val="both"/>
        <w:rPr>
          <w:rFonts w:asciiTheme="minorHAnsi" w:eastAsia="Times New Roman" w:hAnsiTheme="minorHAnsi" w:cs="ArialRegular"/>
        </w:rPr>
      </w:pPr>
    </w:p>
    <w:p w14:paraId="7657AE47" w14:textId="20070D65" w:rsidR="00DA3FA8" w:rsidRPr="006D3FD1" w:rsidRDefault="00DC0D5B" w:rsidP="006D3FD1">
      <w:pPr>
        <w:pStyle w:val="Bezodstpw"/>
        <w:numPr>
          <w:ilvl w:val="0"/>
          <w:numId w:val="21"/>
        </w:numPr>
        <w:spacing w:line="276" w:lineRule="auto"/>
        <w:ind w:left="851" w:hanging="284"/>
        <w:jc w:val="both"/>
        <w:rPr>
          <w:rFonts w:asciiTheme="minorHAnsi" w:eastAsia="Times New Roman" w:hAnsiTheme="minorHAnsi" w:cs="ArialRegular"/>
          <w:b/>
        </w:rPr>
      </w:pPr>
      <w:r w:rsidRPr="00DC0D5B">
        <w:rPr>
          <w:rFonts w:asciiTheme="minorHAnsi" w:eastAsia="Times New Roman" w:hAnsiTheme="minorHAnsi" w:cs="ArialRegular"/>
          <w:b/>
        </w:rPr>
        <w:t xml:space="preserve">Zajęcia rozwijające  kompetencje społeczno- emocjonalne </w:t>
      </w:r>
      <w:r w:rsidR="00CE400D">
        <w:rPr>
          <w:rFonts w:asciiTheme="minorHAnsi" w:eastAsia="Times New Roman" w:hAnsiTheme="minorHAnsi" w:cs="ArialRegular"/>
          <w:b/>
        </w:rPr>
        <w:t>(</w:t>
      </w:r>
      <w:r>
        <w:rPr>
          <w:rFonts w:asciiTheme="minorHAnsi" w:eastAsia="Times New Roman" w:hAnsiTheme="minorHAnsi" w:cs="ArialRegular"/>
          <w:b/>
        </w:rPr>
        <w:t>4-6 dzieci w grupie)</w:t>
      </w:r>
    </w:p>
    <w:p w14:paraId="07E7B1F5" w14:textId="239DB1BE" w:rsidR="00DC0D5B" w:rsidRDefault="00DC0D5B" w:rsidP="006D3FD1">
      <w:pPr>
        <w:pStyle w:val="Bezodstpw"/>
        <w:spacing w:line="276" w:lineRule="auto"/>
        <w:ind w:left="851"/>
        <w:jc w:val="both"/>
        <w:rPr>
          <w:rFonts w:asciiTheme="minorHAnsi" w:eastAsia="Times New Roman" w:hAnsiTheme="minorHAnsi" w:cs="ArialRegular"/>
        </w:rPr>
      </w:pPr>
      <w:r w:rsidRPr="00DC0D5B">
        <w:rPr>
          <w:rFonts w:asciiTheme="minorHAnsi" w:eastAsia="Times New Roman" w:hAnsiTheme="minorHAnsi" w:cs="ArialRegular"/>
        </w:rPr>
        <w:t>TERMINY: 03-06.2021,</w:t>
      </w:r>
      <w:r w:rsidR="00D82B94">
        <w:rPr>
          <w:rFonts w:asciiTheme="minorHAnsi" w:eastAsia="Times New Roman" w:hAnsiTheme="minorHAnsi" w:cs="ArialRegular"/>
        </w:rPr>
        <w:t xml:space="preserve"> </w:t>
      </w:r>
      <w:r w:rsidRPr="00DC0D5B">
        <w:rPr>
          <w:rFonts w:asciiTheme="minorHAnsi" w:eastAsia="Times New Roman" w:hAnsiTheme="minorHAnsi" w:cs="ArialRegular"/>
        </w:rPr>
        <w:t>09-12.2021 uzgadniane z  Rodzicami</w:t>
      </w:r>
    </w:p>
    <w:p w14:paraId="1F7BC3C5" w14:textId="77777777" w:rsidR="00DC0D5B" w:rsidRPr="00DC0D5B" w:rsidRDefault="00DC0D5B" w:rsidP="00DA3FA8">
      <w:pPr>
        <w:pStyle w:val="Bezodstpw"/>
        <w:spacing w:line="276" w:lineRule="auto"/>
        <w:jc w:val="both"/>
        <w:rPr>
          <w:rFonts w:asciiTheme="minorHAnsi" w:eastAsia="Times New Roman" w:hAnsiTheme="minorHAnsi" w:cs="ArialRegular"/>
        </w:rPr>
      </w:pPr>
    </w:p>
    <w:p w14:paraId="1A8DAB86" w14:textId="48D9ED51" w:rsidR="00DA3FA8" w:rsidRPr="006D3FD1" w:rsidRDefault="00DC0D5B" w:rsidP="006D3FD1">
      <w:pPr>
        <w:pStyle w:val="Bezodstpw"/>
        <w:numPr>
          <w:ilvl w:val="0"/>
          <w:numId w:val="21"/>
        </w:numPr>
        <w:spacing w:line="276" w:lineRule="auto"/>
        <w:ind w:left="851" w:hanging="284"/>
        <w:jc w:val="both"/>
        <w:rPr>
          <w:rFonts w:asciiTheme="minorHAnsi" w:eastAsia="Times New Roman" w:hAnsiTheme="minorHAnsi" w:cs="ArialRegular"/>
          <w:b/>
        </w:rPr>
      </w:pPr>
      <w:r>
        <w:rPr>
          <w:rFonts w:asciiTheme="minorHAnsi" w:eastAsia="Times New Roman" w:hAnsiTheme="minorHAnsi" w:cs="ArialRegular"/>
          <w:b/>
        </w:rPr>
        <w:t>Zaję</w:t>
      </w:r>
      <w:r w:rsidR="00CE400D">
        <w:rPr>
          <w:rFonts w:asciiTheme="minorHAnsi" w:eastAsia="Times New Roman" w:hAnsiTheme="minorHAnsi" w:cs="ArialRegular"/>
          <w:b/>
        </w:rPr>
        <w:t>cia integracji sensorycznej – (</w:t>
      </w:r>
      <w:r>
        <w:rPr>
          <w:rFonts w:asciiTheme="minorHAnsi" w:eastAsia="Times New Roman" w:hAnsiTheme="minorHAnsi" w:cs="ArialRegular"/>
          <w:b/>
        </w:rPr>
        <w:t>1-3 dzieci w grupie)</w:t>
      </w:r>
    </w:p>
    <w:p w14:paraId="3EC04F1B" w14:textId="2AC5DBF1" w:rsidR="00AC5B04" w:rsidRPr="006D3FD1" w:rsidRDefault="00DC0D5B" w:rsidP="00CB428C">
      <w:pPr>
        <w:pStyle w:val="Bezodstpw"/>
        <w:spacing w:line="276" w:lineRule="auto"/>
        <w:ind w:left="851"/>
        <w:jc w:val="both"/>
        <w:rPr>
          <w:rFonts w:asciiTheme="minorHAnsi" w:eastAsia="Times New Roman" w:hAnsiTheme="minorHAnsi" w:cs="ArialRegular"/>
        </w:rPr>
      </w:pPr>
      <w:r w:rsidRPr="00DC0D5B">
        <w:rPr>
          <w:rFonts w:asciiTheme="minorHAnsi" w:eastAsia="Times New Roman" w:hAnsiTheme="minorHAnsi" w:cs="ArialRegular"/>
        </w:rPr>
        <w:t>TERMINY: 03-06.2021,</w:t>
      </w:r>
      <w:r w:rsidR="00D82B94">
        <w:rPr>
          <w:rFonts w:asciiTheme="minorHAnsi" w:eastAsia="Times New Roman" w:hAnsiTheme="minorHAnsi" w:cs="ArialRegular"/>
        </w:rPr>
        <w:t xml:space="preserve"> </w:t>
      </w:r>
      <w:r w:rsidRPr="00DC0D5B">
        <w:rPr>
          <w:rFonts w:asciiTheme="minorHAnsi" w:eastAsia="Times New Roman" w:hAnsiTheme="minorHAnsi" w:cs="ArialRegular"/>
        </w:rPr>
        <w:t>09-12.2021 uzgadniane z  Rodzicami</w:t>
      </w:r>
    </w:p>
    <w:p w14:paraId="33781413" w14:textId="77777777" w:rsidR="00CE4438" w:rsidRDefault="00CE4438" w:rsidP="00A577FA">
      <w:pPr>
        <w:pStyle w:val="Bezodstpw"/>
        <w:ind w:left="720"/>
        <w:jc w:val="both"/>
        <w:rPr>
          <w:rFonts w:asciiTheme="minorHAnsi" w:hAnsiTheme="minorHAnsi" w:cstheme="minorHAnsi"/>
          <w:b/>
        </w:rPr>
      </w:pPr>
    </w:p>
    <w:p w14:paraId="0BA789F5" w14:textId="45963CFC" w:rsidR="004A6D0F" w:rsidRPr="006D3FD1" w:rsidRDefault="00CE4438" w:rsidP="006D3FD1">
      <w:pPr>
        <w:pStyle w:val="Bezodstpw"/>
        <w:numPr>
          <w:ilvl w:val="0"/>
          <w:numId w:val="2"/>
        </w:numPr>
        <w:ind w:left="567"/>
        <w:jc w:val="both"/>
        <w:rPr>
          <w:rFonts w:asciiTheme="minorHAnsi" w:hAnsiTheme="minorHAnsi" w:cstheme="minorHAnsi"/>
        </w:rPr>
      </w:pPr>
      <w:r w:rsidRPr="006D3FD1">
        <w:rPr>
          <w:rFonts w:asciiTheme="minorHAnsi" w:hAnsiTheme="minorHAnsi" w:cstheme="minorHAnsi"/>
        </w:rPr>
        <w:t>Podniesienie  kompetencji zawodowych nauczycieli</w:t>
      </w:r>
    </w:p>
    <w:p w14:paraId="356439E5" w14:textId="39B9BB75" w:rsidR="004A6D0F" w:rsidRDefault="004A6D0F" w:rsidP="006D3FD1">
      <w:pPr>
        <w:pStyle w:val="Bezodstpw"/>
        <w:numPr>
          <w:ilvl w:val="1"/>
          <w:numId w:val="1"/>
        </w:numPr>
        <w:ind w:left="851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Kurs Metoda Ruchu Ro</w:t>
      </w:r>
      <w:r w:rsidR="00CE400D">
        <w:rPr>
          <w:rFonts w:asciiTheme="minorHAnsi" w:hAnsiTheme="minorHAnsi" w:cstheme="minorHAnsi"/>
          <w:b/>
        </w:rPr>
        <w:t xml:space="preserve">zwijającego Weroniki </w:t>
      </w:r>
      <w:proofErr w:type="spellStart"/>
      <w:r w:rsidR="00CE400D">
        <w:rPr>
          <w:rFonts w:asciiTheme="minorHAnsi" w:hAnsiTheme="minorHAnsi" w:cstheme="minorHAnsi"/>
          <w:b/>
        </w:rPr>
        <w:t>Sherborn</w:t>
      </w:r>
      <w:proofErr w:type="spellEnd"/>
      <w:r w:rsidR="00CE400D">
        <w:rPr>
          <w:rFonts w:asciiTheme="minorHAnsi" w:hAnsiTheme="minorHAnsi" w:cstheme="minorHAnsi"/>
          <w:b/>
        </w:rPr>
        <w:t xml:space="preserve"> (</w:t>
      </w:r>
      <w:r>
        <w:rPr>
          <w:rFonts w:asciiTheme="minorHAnsi" w:hAnsiTheme="minorHAnsi" w:cstheme="minorHAnsi"/>
          <w:b/>
        </w:rPr>
        <w:t>dla 9 osób)</w:t>
      </w:r>
    </w:p>
    <w:p w14:paraId="231D5AA5" w14:textId="71360BB7" w:rsidR="004A6D0F" w:rsidRDefault="004A6D0F" w:rsidP="006D3FD1">
      <w:pPr>
        <w:pStyle w:val="Bezodstpw"/>
        <w:numPr>
          <w:ilvl w:val="1"/>
          <w:numId w:val="1"/>
        </w:numPr>
        <w:ind w:left="851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Tre</w:t>
      </w:r>
      <w:r w:rsidR="00CE400D">
        <w:rPr>
          <w:rFonts w:asciiTheme="minorHAnsi" w:hAnsiTheme="minorHAnsi" w:cstheme="minorHAnsi"/>
          <w:b/>
        </w:rPr>
        <w:t>ning umiejętności społecznych (</w:t>
      </w:r>
      <w:r>
        <w:rPr>
          <w:rFonts w:asciiTheme="minorHAnsi" w:hAnsiTheme="minorHAnsi" w:cstheme="minorHAnsi"/>
          <w:b/>
        </w:rPr>
        <w:t>dla 10 osób)</w:t>
      </w:r>
    </w:p>
    <w:p w14:paraId="2AC232CE" w14:textId="17062EEA" w:rsidR="004A6D0F" w:rsidRDefault="00CE400D" w:rsidP="006D3FD1">
      <w:pPr>
        <w:pStyle w:val="Bezodstpw"/>
        <w:numPr>
          <w:ilvl w:val="1"/>
          <w:numId w:val="1"/>
        </w:numPr>
        <w:ind w:left="851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Terapia ręki I </w:t>
      </w:r>
      <w:proofErr w:type="spellStart"/>
      <w:r>
        <w:rPr>
          <w:rFonts w:asciiTheme="minorHAnsi" w:hAnsiTheme="minorHAnsi" w:cstheme="minorHAnsi"/>
          <w:b/>
        </w:rPr>
        <w:t>i</w:t>
      </w:r>
      <w:proofErr w:type="spellEnd"/>
      <w:r>
        <w:rPr>
          <w:rFonts w:asciiTheme="minorHAnsi" w:hAnsiTheme="minorHAnsi" w:cstheme="minorHAnsi"/>
          <w:b/>
        </w:rPr>
        <w:t xml:space="preserve"> II stopnia (</w:t>
      </w:r>
      <w:r w:rsidR="004A6D0F">
        <w:rPr>
          <w:rFonts w:asciiTheme="minorHAnsi" w:hAnsiTheme="minorHAnsi" w:cstheme="minorHAnsi"/>
          <w:b/>
        </w:rPr>
        <w:t>dla 9 osób)</w:t>
      </w:r>
    </w:p>
    <w:p w14:paraId="682AABA6" w14:textId="1E586EE3" w:rsidR="004A6D0F" w:rsidRDefault="004A6D0F" w:rsidP="006D3FD1">
      <w:pPr>
        <w:pStyle w:val="Bezodstpw"/>
        <w:numPr>
          <w:ilvl w:val="1"/>
          <w:numId w:val="1"/>
        </w:numPr>
        <w:ind w:left="851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Kurs instruktorski korektywy i kompensacji wad </w:t>
      </w:r>
      <w:r w:rsidR="00CE400D">
        <w:rPr>
          <w:rFonts w:asciiTheme="minorHAnsi" w:hAnsiTheme="minorHAnsi" w:cstheme="minorHAnsi"/>
          <w:b/>
        </w:rPr>
        <w:t>postawy (</w:t>
      </w:r>
      <w:r>
        <w:rPr>
          <w:rFonts w:asciiTheme="minorHAnsi" w:hAnsiTheme="minorHAnsi" w:cstheme="minorHAnsi"/>
          <w:b/>
        </w:rPr>
        <w:t>1 osoba)</w:t>
      </w:r>
    </w:p>
    <w:p w14:paraId="1713770B" w14:textId="4721BCA9" w:rsidR="00835B6B" w:rsidRPr="0026430F" w:rsidRDefault="00835B6B" w:rsidP="009355B7">
      <w:pPr>
        <w:pStyle w:val="Bezodstpw"/>
        <w:spacing w:line="276" w:lineRule="auto"/>
        <w:jc w:val="both"/>
        <w:rPr>
          <w:rFonts w:asciiTheme="minorHAnsi" w:eastAsia="Times New Roman" w:hAnsiTheme="minorHAnsi" w:cs="ArialRegular"/>
          <w:b/>
        </w:rPr>
      </w:pPr>
    </w:p>
    <w:p w14:paraId="75C5FA8A" w14:textId="444EDAE3" w:rsidR="00FE2C74" w:rsidRPr="0026430F" w:rsidRDefault="00FE2C74" w:rsidP="005C1D47">
      <w:pPr>
        <w:autoSpaceDE w:val="0"/>
        <w:autoSpaceDN w:val="0"/>
        <w:adjustRightInd w:val="0"/>
        <w:spacing w:after="0"/>
        <w:ind w:left="36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§</w:t>
      </w:r>
      <w:r w:rsidR="00DF6075" w:rsidRPr="0026430F">
        <w:rPr>
          <w:rFonts w:cstheme="minorHAnsi"/>
          <w:b/>
          <w:bCs/>
        </w:rPr>
        <w:t>5</w:t>
      </w:r>
    </w:p>
    <w:p w14:paraId="1ECB4DF4" w14:textId="47E519FF" w:rsidR="00765262" w:rsidRPr="0026430F" w:rsidRDefault="005C1D47" w:rsidP="003C3E05">
      <w:pPr>
        <w:autoSpaceDE w:val="0"/>
        <w:autoSpaceDN w:val="0"/>
        <w:adjustRightInd w:val="0"/>
        <w:spacing w:after="120"/>
        <w:ind w:left="36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OBOWIĄZKI INFORMACYJNE</w:t>
      </w:r>
    </w:p>
    <w:p w14:paraId="06193428" w14:textId="25158E45" w:rsidR="00914527" w:rsidRPr="0026430F" w:rsidRDefault="005C1D47" w:rsidP="006D3F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eastAsia="Times New Roman" w:hAnsiTheme="minorHAnsi" w:cstheme="minorHAnsi"/>
        </w:rPr>
      </w:pPr>
      <w:r w:rsidRPr="0026430F">
        <w:rPr>
          <w:rFonts w:asciiTheme="minorHAnsi" w:eastAsia="Times New Roman" w:hAnsiTheme="minorHAnsi" w:cstheme="minorHAnsi"/>
        </w:rPr>
        <w:t>Nauczyciel</w:t>
      </w:r>
      <w:r w:rsidR="00FE6825" w:rsidRPr="0026430F">
        <w:rPr>
          <w:rFonts w:asciiTheme="minorHAnsi" w:eastAsia="Times New Roman" w:hAnsiTheme="minorHAnsi" w:cstheme="minorHAnsi"/>
        </w:rPr>
        <w:t>ka/nauczyciel</w:t>
      </w:r>
      <w:r w:rsidR="00765262" w:rsidRPr="0026430F">
        <w:rPr>
          <w:rFonts w:asciiTheme="minorHAnsi" w:eastAsia="Times New Roman" w:hAnsiTheme="minorHAnsi" w:cstheme="minorHAnsi"/>
        </w:rPr>
        <w:t xml:space="preserve"> zobowiązany/a jest do dostarczenia dokumentów potwierdzających</w:t>
      </w:r>
      <w:r w:rsidR="00835B6B">
        <w:rPr>
          <w:rFonts w:asciiTheme="minorHAnsi" w:eastAsia="Times New Roman" w:hAnsiTheme="minorHAnsi" w:cstheme="minorHAnsi"/>
        </w:rPr>
        <w:t xml:space="preserve"> uzyskanie kompetencji</w:t>
      </w:r>
      <w:r w:rsidR="00914527" w:rsidRPr="0026430F">
        <w:rPr>
          <w:rFonts w:asciiTheme="minorHAnsi" w:eastAsia="Times New Roman" w:hAnsiTheme="minorHAnsi" w:cstheme="minorHAnsi"/>
        </w:rPr>
        <w:t xml:space="preserve"> do 4 tygodni po zakończeniu udziału w projekcie, o ile </w:t>
      </w:r>
      <w:r w:rsidR="00FE6825" w:rsidRPr="0026430F">
        <w:rPr>
          <w:rFonts w:asciiTheme="minorHAnsi" w:eastAsia="Times New Roman" w:hAnsiTheme="minorHAnsi" w:cstheme="minorHAnsi"/>
        </w:rPr>
        <w:t>nauczycielka/nauczyciel</w:t>
      </w:r>
      <w:r w:rsidR="00835B6B">
        <w:rPr>
          <w:rFonts w:asciiTheme="minorHAnsi" w:eastAsia="Times New Roman" w:hAnsiTheme="minorHAnsi" w:cstheme="minorHAnsi"/>
        </w:rPr>
        <w:t xml:space="preserve"> uzyska kompetencje</w:t>
      </w:r>
      <w:r w:rsidR="00914527" w:rsidRPr="0026430F">
        <w:rPr>
          <w:rFonts w:asciiTheme="minorHAnsi" w:eastAsia="Times New Roman" w:hAnsiTheme="minorHAnsi" w:cstheme="minorHAnsi"/>
        </w:rPr>
        <w:t>. Dokumentami potwierdz</w:t>
      </w:r>
      <w:r w:rsidR="00835B6B">
        <w:rPr>
          <w:rFonts w:asciiTheme="minorHAnsi" w:eastAsia="Times New Roman" w:hAnsiTheme="minorHAnsi" w:cstheme="minorHAnsi"/>
        </w:rPr>
        <w:t>ającymi uzyskanie kompetencji są: zaświadczenia wydane przez prowadzących zajęcia</w:t>
      </w:r>
      <w:r w:rsidR="00914527" w:rsidRPr="0026430F">
        <w:rPr>
          <w:rFonts w:asciiTheme="minorHAnsi" w:eastAsia="Times New Roman" w:hAnsiTheme="minorHAnsi" w:cstheme="minorHAnsi"/>
        </w:rPr>
        <w:t>.</w:t>
      </w:r>
    </w:p>
    <w:p w14:paraId="41043433" w14:textId="4DC2C0D1" w:rsidR="003C3E05" w:rsidRPr="0026430F" w:rsidRDefault="003C3E05" w:rsidP="006D3FD1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14:paraId="09C635BF" w14:textId="59A020F8" w:rsidR="00765262" w:rsidRPr="0026430F" w:rsidRDefault="00765262" w:rsidP="005C1D47">
      <w:pPr>
        <w:autoSpaceDE w:val="0"/>
        <w:autoSpaceDN w:val="0"/>
        <w:adjustRightInd w:val="0"/>
        <w:spacing w:after="0"/>
        <w:ind w:left="36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§</w:t>
      </w:r>
      <w:r w:rsidR="00C23A9E" w:rsidRPr="0026430F">
        <w:rPr>
          <w:rFonts w:cstheme="minorHAnsi"/>
          <w:b/>
          <w:bCs/>
        </w:rPr>
        <w:t>6</w:t>
      </w:r>
    </w:p>
    <w:p w14:paraId="2925CB10" w14:textId="4B50D6AF" w:rsidR="00094A5C" w:rsidRPr="0026430F" w:rsidRDefault="00FE2C74" w:rsidP="003C3E05">
      <w:pPr>
        <w:spacing w:after="100" w:afterAutospacing="1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ZASADY UCZESTNICTWA W PROJEKCIE I MONITORINGU</w:t>
      </w:r>
    </w:p>
    <w:p w14:paraId="29EBDC56" w14:textId="77777777" w:rsidR="00064C7C" w:rsidRPr="0026430F" w:rsidRDefault="00C9331D" w:rsidP="006D3F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Działania przewidziane w projekcie są bezp</w:t>
      </w:r>
      <w:r w:rsidR="006F5260" w:rsidRPr="0026430F">
        <w:rPr>
          <w:rFonts w:asciiTheme="minorHAnsi" w:hAnsiTheme="minorHAnsi" w:cstheme="minorHAnsi"/>
        </w:rPr>
        <w:t>łatne dla uczestników projektu.</w:t>
      </w:r>
    </w:p>
    <w:p w14:paraId="58709992" w14:textId="77777777" w:rsidR="00064C7C" w:rsidRPr="0026430F" w:rsidRDefault="00064C7C" w:rsidP="006D3FD1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Uczestnicy projektu zobowiązani są do: </w:t>
      </w:r>
    </w:p>
    <w:p w14:paraId="72C05712" w14:textId="379D7DB2" w:rsidR="00FE2C74" w:rsidRPr="0026430F" w:rsidRDefault="00FE2C74" w:rsidP="006D3FD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regularnego, punktualnego i aktywneg</w:t>
      </w:r>
      <w:r w:rsidR="004D7F32" w:rsidRPr="0026430F">
        <w:rPr>
          <w:rFonts w:asciiTheme="minorHAnsi" w:hAnsiTheme="minorHAnsi" w:cstheme="minorHAnsi"/>
        </w:rPr>
        <w:t xml:space="preserve">o uczestnictwa w zajęciach </w:t>
      </w:r>
      <w:r w:rsidR="007834C7" w:rsidRPr="0026430F">
        <w:rPr>
          <w:rFonts w:asciiTheme="minorHAnsi" w:hAnsiTheme="minorHAnsi" w:cstheme="minorHAnsi"/>
        </w:rPr>
        <w:t>(</w:t>
      </w:r>
      <w:r w:rsidR="00D82B94">
        <w:rPr>
          <w:rFonts w:asciiTheme="minorHAnsi" w:hAnsiTheme="minorHAnsi" w:cstheme="minorHAnsi"/>
        </w:rPr>
        <w:t>min. 80% obecności</w:t>
      </w:r>
      <w:r w:rsidR="000122CB">
        <w:rPr>
          <w:rFonts w:asciiTheme="minorHAnsi" w:hAnsiTheme="minorHAnsi" w:cstheme="minorHAnsi"/>
        </w:rPr>
        <w:t xml:space="preserve"> </w:t>
      </w:r>
      <w:r w:rsidR="00D82B94">
        <w:rPr>
          <w:rFonts w:asciiTheme="minorHAnsi" w:hAnsiTheme="minorHAnsi" w:cstheme="minorHAnsi"/>
        </w:rPr>
        <w:br/>
      </w:r>
      <w:r w:rsidR="004D7F32" w:rsidRPr="0026430F">
        <w:rPr>
          <w:rFonts w:asciiTheme="minorHAnsi" w:hAnsiTheme="minorHAnsi" w:cstheme="minorHAnsi"/>
        </w:rPr>
        <w:t>w grupowych formach wsparcia</w:t>
      </w:r>
      <w:r w:rsidRPr="0026430F">
        <w:rPr>
          <w:rFonts w:asciiTheme="minorHAnsi" w:hAnsiTheme="minorHAnsi" w:cstheme="minorHAnsi"/>
        </w:rPr>
        <w:t>)</w:t>
      </w:r>
      <w:r w:rsidR="00094A5C" w:rsidRPr="0026430F">
        <w:rPr>
          <w:rFonts w:asciiTheme="minorHAnsi" w:hAnsiTheme="minorHAnsi" w:cstheme="minorHAnsi"/>
        </w:rPr>
        <w:t>, przy czym obecność na zajęciach</w:t>
      </w:r>
      <w:r w:rsidR="00DC0D5B">
        <w:rPr>
          <w:rFonts w:asciiTheme="minorHAnsi" w:hAnsiTheme="minorHAnsi" w:cstheme="minorHAnsi"/>
        </w:rPr>
        <w:t xml:space="preserve"> indywidualnych</w:t>
      </w:r>
      <w:r w:rsidR="00094A5C" w:rsidRPr="0026430F">
        <w:rPr>
          <w:rFonts w:asciiTheme="minorHAnsi" w:hAnsiTheme="minorHAnsi" w:cstheme="minorHAnsi"/>
        </w:rPr>
        <w:t xml:space="preserve"> jest obowiązkowa</w:t>
      </w:r>
      <w:r w:rsidR="00FE6825" w:rsidRPr="0026430F">
        <w:rPr>
          <w:rFonts w:asciiTheme="minorHAnsi" w:hAnsiTheme="minorHAnsi" w:cstheme="minorHAnsi"/>
        </w:rPr>
        <w:t>,</w:t>
      </w:r>
      <w:r w:rsidR="00DC0D5B">
        <w:rPr>
          <w:rFonts w:asciiTheme="minorHAnsi" w:hAnsiTheme="minorHAnsi" w:cstheme="minorHAnsi"/>
        </w:rPr>
        <w:t xml:space="preserve">             </w:t>
      </w:r>
    </w:p>
    <w:p w14:paraId="42131730" w14:textId="207947A8" w:rsidR="00FE2C74" w:rsidRPr="0026430F" w:rsidRDefault="00FE2C74" w:rsidP="006D3FD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udziału w procesie monitoringu i ewaluacji projektu, w tym m.in. do wypełniania ankiet, dok</w:t>
      </w:r>
      <w:r w:rsidR="00DC0D5B">
        <w:rPr>
          <w:rFonts w:asciiTheme="minorHAnsi" w:hAnsiTheme="minorHAnsi" w:cstheme="minorHAnsi"/>
        </w:rPr>
        <w:t>umentów i testów sprawdzających ( dotyczy nauczycieli)</w:t>
      </w:r>
      <w:r w:rsidR="00CE400D">
        <w:rPr>
          <w:rFonts w:asciiTheme="minorHAnsi" w:hAnsiTheme="minorHAnsi" w:cstheme="minorHAnsi"/>
        </w:rPr>
        <w:t>,</w:t>
      </w:r>
    </w:p>
    <w:p w14:paraId="716D6633" w14:textId="41AFEF91" w:rsidR="00FE2C74" w:rsidRPr="0026430F" w:rsidRDefault="00FE2C74" w:rsidP="006D3FD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lastRenderedPageBreak/>
        <w:t>uczestniczenia w całym cyklu szkoleniowym i egzaminacyjnym</w:t>
      </w:r>
      <w:r w:rsidR="00FE6825" w:rsidRPr="0026430F">
        <w:rPr>
          <w:rFonts w:asciiTheme="minorHAnsi" w:hAnsiTheme="minorHAnsi" w:cstheme="minorHAnsi"/>
        </w:rPr>
        <w:t xml:space="preserve"> dedykowanego dla danego uczestnika projektu</w:t>
      </w:r>
      <w:r w:rsidR="00CE400D">
        <w:rPr>
          <w:rFonts w:asciiTheme="minorHAnsi" w:hAnsiTheme="minorHAnsi" w:cstheme="minorHAnsi"/>
        </w:rPr>
        <w:t>, (</w:t>
      </w:r>
      <w:r w:rsidR="00DC0D5B">
        <w:rPr>
          <w:rFonts w:asciiTheme="minorHAnsi" w:hAnsiTheme="minorHAnsi" w:cstheme="minorHAnsi"/>
        </w:rPr>
        <w:t>dotyczy nauczycieli)</w:t>
      </w:r>
      <w:r w:rsidR="00CE400D">
        <w:rPr>
          <w:rFonts w:asciiTheme="minorHAnsi" w:hAnsiTheme="minorHAnsi" w:cstheme="minorHAnsi"/>
        </w:rPr>
        <w:t>,</w:t>
      </w:r>
    </w:p>
    <w:p w14:paraId="0CF6A399" w14:textId="069E6545" w:rsidR="00FE2C74" w:rsidRPr="0026430F" w:rsidRDefault="00FE2C74" w:rsidP="006D3FD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przystąpienia do wymaganych egzam</w:t>
      </w:r>
      <w:r w:rsidR="00835B6B">
        <w:rPr>
          <w:rFonts w:asciiTheme="minorHAnsi" w:hAnsiTheme="minorHAnsi" w:cstheme="minorHAnsi"/>
        </w:rPr>
        <w:t>inów wewnętrznych</w:t>
      </w:r>
      <w:r w:rsidRPr="0026430F">
        <w:rPr>
          <w:rFonts w:asciiTheme="minorHAnsi" w:hAnsiTheme="minorHAnsi" w:cstheme="minorHAnsi"/>
        </w:rPr>
        <w:t>,</w:t>
      </w:r>
    </w:p>
    <w:p w14:paraId="7CE7D607" w14:textId="77777777" w:rsidR="00FE2C74" w:rsidRPr="0026430F" w:rsidRDefault="00FE2C74" w:rsidP="006D3FD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dostarczenia </w:t>
      </w:r>
      <w:r w:rsidR="00E5414F" w:rsidRPr="0026430F">
        <w:rPr>
          <w:rFonts w:asciiTheme="minorHAnsi" w:hAnsiTheme="minorHAnsi" w:cstheme="minorHAnsi"/>
        </w:rPr>
        <w:t xml:space="preserve">podpisanych, </w:t>
      </w:r>
      <w:r w:rsidRPr="0026430F">
        <w:rPr>
          <w:rFonts w:asciiTheme="minorHAnsi" w:hAnsiTheme="minorHAnsi" w:cstheme="minorHAnsi"/>
        </w:rPr>
        <w:t xml:space="preserve">wymaganych dokumentów projektowych, </w:t>
      </w:r>
      <w:r w:rsidR="004F6075" w:rsidRPr="0026430F">
        <w:rPr>
          <w:rFonts w:asciiTheme="minorHAnsi" w:hAnsiTheme="minorHAnsi" w:cstheme="minorHAnsi"/>
        </w:rPr>
        <w:t>w tym:</w:t>
      </w:r>
    </w:p>
    <w:p w14:paraId="40BA7790" w14:textId="683292E9" w:rsidR="00C73ECF" w:rsidRPr="0026430F" w:rsidRDefault="00F70CBE" w:rsidP="006D3FD1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cstheme="minorHAnsi"/>
        </w:rPr>
      </w:pPr>
      <w:r w:rsidRPr="0026430F">
        <w:rPr>
          <w:rFonts w:cstheme="minorHAnsi"/>
        </w:rPr>
        <w:t xml:space="preserve">- </w:t>
      </w:r>
      <w:r w:rsidR="00C73ECF" w:rsidRPr="0026430F">
        <w:rPr>
          <w:rFonts w:cstheme="minorHAnsi"/>
        </w:rPr>
        <w:t>kwestionariusz zgłoszeniowy;</w:t>
      </w:r>
    </w:p>
    <w:p w14:paraId="650ACC64" w14:textId="58648C41" w:rsidR="00E5414F" w:rsidRPr="0026430F" w:rsidRDefault="00C73ECF" w:rsidP="006D3FD1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cstheme="minorHAnsi"/>
        </w:rPr>
      </w:pPr>
      <w:r w:rsidRPr="0026430F">
        <w:rPr>
          <w:rFonts w:cstheme="minorHAnsi"/>
        </w:rPr>
        <w:t xml:space="preserve">- </w:t>
      </w:r>
      <w:r w:rsidR="00FE6825" w:rsidRPr="0026430F">
        <w:rPr>
          <w:rFonts w:cstheme="minorHAnsi"/>
        </w:rPr>
        <w:t>deklaracj</w:t>
      </w:r>
      <w:r w:rsidRPr="0026430F">
        <w:rPr>
          <w:rFonts w:cstheme="minorHAnsi"/>
        </w:rPr>
        <w:t>ę</w:t>
      </w:r>
      <w:r w:rsidR="00E5414F" w:rsidRPr="0026430F">
        <w:rPr>
          <w:rFonts w:cstheme="minorHAnsi"/>
        </w:rPr>
        <w:t xml:space="preserve"> uczestnictwa w projekcie;</w:t>
      </w:r>
    </w:p>
    <w:p w14:paraId="6A501049" w14:textId="4CD9895F" w:rsidR="00E5414F" w:rsidRPr="0026430F" w:rsidRDefault="00896EA5" w:rsidP="006D3FD1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cstheme="minorHAnsi"/>
        </w:rPr>
      </w:pPr>
      <w:r w:rsidRPr="0026430F">
        <w:rPr>
          <w:rFonts w:cstheme="minorHAnsi"/>
        </w:rPr>
        <w:t>- oświadczenie o wyrażeniu zgody na przetwarzanie danych osobowych;</w:t>
      </w:r>
    </w:p>
    <w:p w14:paraId="3405CB34" w14:textId="07E82994" w:rsidR="00FE2C74" w:rsidRPr="0026430F" w:rsidRDefault="00FE2C74" w:rsidP="006D3FD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bież</w:t>
      </w:r>
      <w:r w:rsidR="00835B6B">
        <w:rPr>
          <w:rFonts w:asciiTheme="minorHAnsi" w:hAnsiTheme="minorHAnsi" w:cstheme="minorHAnsi"/>
        </w:rPr>
        <w:t xml:space="preserve">ącego informowania Beneficjenta </w:t>
      </w:r>
      <w:r w:rsidRPr="0026430F">
        <w:rPr>
          <w:rFonts w:asciiTheme="minorHAnsi" w:hAnsiTheme="minorHAnsi" w:cstheme="minorHAnsi"/>
        </w:rPr>
        <w:t xml:space="preserve"> o wszystkich zdarzeniach mogących zakłócić ich dalszy udział w projekcie oraz zgłaszania – w formie wyłącznie pisemnej - wszelkich zmian dotyczących informacji zawartych w dokumentach rekrutacyjnych, przede wszystkim zmian </w:t>
      </w:r>
      <w:r w:rsidR="00861291" w:rsidRPr="0026430F">
        <w:rPr>
          <w:rFonts w:asciiTheme="minorHAnsi" w:hAnsiTheme="minorHAnsi" w:cstheme="minorHAnsi"/>
        </w:rPr>
        <w:br/>
      </w:r>
      <w:r w:rsidRPr="0026430F">
        <w:rPr>
          <w:rFonts w:asciiTheme="minorHAnsi" w:hAnsiTheme="minorHAnsi" w:cstheme="minorHAnsi"/>
        </w:rPr>
        <w:t>w zakresie danych adresowych oraz</w:t>
      </w:r>
      <w:r w:rsidR="00C73ECF" w:rsidRPr="0026430F">
        <w:rPr>
          <w:rFonts w:asciiTheme="minorHAnsi" w:hAnsiTheme="minorHAnsi" w:cstheme="minorHAnsi"/>
        </w:rPr>
        <w:t xml:space="preserve"> wszystkich istotnych</w:t>
      </w:r>
      <w:r w:rsidRPr="0026430F">
        <w:rPr>
          <w:rFonts w:asciiTheme="minorHAnsi" w:hAnsiTheme="minorHAnsi" w:cstheme="minorHAnsi"/>
        </w:rPr>
        <w:t xml:space="preserve"> z</w:t>
      </w:r>
      <w:r w:rsidR="00CE400D">
        <w:rPr>
          <w:rFonts w:asciiTheme="minorHAnsi" w:hAnsiTheme="minorHAnsi" w:cstheme="minorHAnsi"/>
        </w:rPr>
        <w:t>mian.</w:t>
      </w:r>
    </w:p>
    <w:p w14:paraId="1557DB06" w14:textId="57C767D8" w:rsidR="00FE2C74" w:rsidRPr="0026430F" w:rsidRDefault="00FE2C74" w:rsidP="006D3F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Uczestnik Projektu jest uprawniony do złożenia rezygnacji z udziału w projekcie najpóźniej 3 dni robocze przed rozpoc</w:t>
      </w:r>
      <w:r w:rsidR="00835B6B">
        <w:rPr>
          <w:rFonts w:asciiTheme="minorHAnsi" w:hAnsiTheme="minorHAnsi" w:cstheme="minorHAnsi"/>
        </w:rPr>
        <w:t>zęciem pierwszej formy wsparcia</w:t>
      </w:r>
      <w:r w:rsidR="00861291" w:rsidRPr="0026430F">
        <w:rPr>
          <w:rFonts w:asciiTheme="minorHAnsi" w:hAnsiTheme="minorHAnsi" w:cstheme="minorHAnsi"/>
        </w:rPr>
        <w:t>.</w:t>
      </w:r>
    </w:p>
    <w:p w14:paraId="667A3431" w14:textId="574F1AC4" w:rsidR="00FE2C74" w:rsidRPr="0026430F" w:rsidRDefault="00FE2C74" w:rsidP="006D3F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Realizator zastrzega sobie prawo skreślenia Uczestnika</w:t>
      </w:r>
      <w:r w:rsidR="00C73ECF" w:rsidRPr="0026430F">
        <w:rPr>
          <w:rFonts w:asciiTheme="minorHAnsi" w:hAnsiTheme="minorHAnsi" w:cstheme="minorHAnsi"/>
        </w:rPr>
        <w:t>/</w:t>
      </w:r>
      <w:proofErr w:type="spellStart"/>
      <w:r w:rsidR="00C73ECF" w:rsidRPr="0026430F">
        <w:rPr>
          <w:rFonts w:asciiTheme="minorHAnsi" w:hAnsiTheme="minorHAnsi" w:cstheme="minorHAnsi"/>
        </w:rPr>
        <w:t>czki</w:t>
      </w:r>
      <w:proofErr w:type="spellEnd"/>
      <w:r w:rsidR="00861291" w:rsidRPr="0026430F">
        <w:rPr>
          <w:rFonts w:asciiTheme="minorHAnsi" w:hAnsiTheme="minorHAnsi" w:cstheme="minorHAnsi"/>
        </w:rPr>
        <w:t xml:space="preserve"> z listy Uczestników Projektu </w:t>
      </w:r>
      <w:r w:rsidR="00861291" w:rsidRPr="0026430F">
        <w:rPr>
          <w:rFonts w:asciiTheme="minorHAnsi" w:hAnsiTheme="minorHAnsi" w:cstheme="minorHAnsi"/>
        </w:rPr>
        <w:br/>
        <w:t xml:space="preserve">w </w:t>
      </w:r>
      <w:r w:rsidRPr="0026430F">
        <w:rPr>
          <w:rFonts w:asciiTheme="minorHAnsi" w:hAnsiTheme="minorHAnsi" w:cstheme="minorHAnsi"/>
        </w:rPr>
        <w:t xml:space="preserve">następujących przypadkach: </w:t>
      </w:r>
    </w:p>
    <w:p w14:paraId="793132C9" w14:textId="77777777" w:rsidR="00FE2C74" w:rsidRPr="0026430F" w:rsidRDefault="00FE2C74" w:rsidP="006D3F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naruszenia przez Uczestnika postanowień Regulaminu, </w:t>
      </w:r>
    </w:p>
    <w:p w14:paraId="6F7633F1" w14:textId="77777777" w:rsidR="00FE2C74" w:rsidRPr="0026430F" w:rsidRDefault="00FE2C74" w:rsidP="006D3F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rażącego naruszenia porządku organizacyjnego podczas realizacji poszczególny</w:t>
      </w:r>
      <w:r w:rsidR="004D7F32" w:rsidRPr="0026430F">
        <w:rPr>
          <w:rFonts w:asciiTheme="minorHAnsi" w:hAnsiTheme="minorHAnsi" w:cstheme="minorHAnsi"/>
        </w:rPr>
        <w:t>ch form wsparcia,</w:t>
      </w:r>
    </w:p>
    <w:p w14:paraId="162F86A1" w14:textId="77777777" w:rsidR="00FE2C74" w:rsidRPr="0026430F" w:rsidRDefault="00FE2C74" w:rsidP="006D3F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opuszczenia przez Uczestnika ponad 20% czasu </w:t>
      </w:r>
      <w:r w:rsidR="004D7F32" w:rsidRPr="0026430F">
        <w:rPr>
          <w:rFonts w:asciiTheme="minorHAnsi" w:hAnsiTheme="minorHAnsi" w:cstheme="minorHAnsi"/>
        </w:rPr>
        <w:t>jakiejkolwiek grupowej</w:t>
      </w:r>
      <w:r w:rsidR="004F7A51" w:rsidRPr="0026430F">
        <w:rPr>
          <w:rFonts w:asciiTheme="minorHAnsi" w:hAnsiTheme="minorHAnsi" w:cstheme="minorHAnsi"/>
        </w:rPr>
        <w:t xml:space="preserve"> form</w:t>
      </w:r>
      <w:r w:rsidR="004D7F32" w:rsidRPr="0026430F">
        <w:rPr>
          <w:rFonts w:asciiTheme="minorHAnsi" w:hAnsiTheme="minorHAnsi" w:cstheme="minorHAnsi"/>
        </w:rPr>
        <w:t>y</w:t>
      </w:r>
      <w:r w:rsidR="004F7A51" w:rsidRPr="0026430F">
        <w:rPr>
          <w:rFonts w:asciiTheme="minorHAnsi" w:hAnsiTheme="minorHAnsi" w:cstheme="minorHAnsi"/>
        </w:rPr>
        <w:t xml:space="preserve"> wsparcia.</w:t>
      </w:r>
    </w:p>
    <w:p w14:paraId="384C81E4" w14:textId="21DE00B7" w:rsidR="00FE2C74" w:rsidRPr="0026430F" w:rsidRDefault="00FE2C74" w:rsidP="006D3F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Uczestnik, który został zakwalifikowany do udziału w Projekcie i rozpoczął w nim udział, może zrezygnować z uczestnictwa w Projekcie tylko w przypadkach zastrzeżonych w ustępie 6 niniejszego paragrafu. </w:t>
      </w:r>
    </w:p>
    <w:p w14:paraId="6A1FD288" w14:textId="5A659737" w:rsidR="00FE2C74" w:rsidRPr="0026430F" w:rsidRDefault="00FE2C74" w:rsidP="006D3F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Uczestnik, który zrezygnował z uczestnict</w:t>
      </w:r>
      <w:r w:rsidR="00CE400D">
        <w:rPr>
          <w:rFonts w:asciiTheme="minorHAnsi" w:hAnsiTheme="minorHAnsi" w:cstheme="minorHAnsi"/>
        </w:rPr>
        <w:t>wa w Projekcie z powodu</w:t>
      </w:r>
      <w:r w:rsidRPr="0026430F">
        <w:rPr>
          <w:rFonts w:asciiTheme="minorHAnsi" w:hAnsiTheme="minorHAnsi" w:cstheme="minorHAnsi"/>
        </w:rPr>
        <w:t xml:space="preserve"> choroby, zobowiązany jest okazać zwolnienie lekarskie w terminie 3 dni od ot</w:t>
      </w:r>
      <w:r w:rsidR="00352F96" w:rsidRPr="0026430F">
        <w:rPr>
          <w:rFonts w:asciiTheme="minorHAnsi" w:hAnsiTheme="minorHAnsi" w:cstheme="minorHAnsi"/>
        </w:rPr>
        <w:t>rzymania niniejszego dokumentu.</w:t>
      </w:r>
    </w:p>
    <w:p w14:paraId="27D6B524" w14:textId="22C241EB" w:rsidR="005F1933" w:rsidRDefault="00FE2C74" w:rsidP="006D3F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lang w:eastAsia="pl-PL"/>
        </w:rPr>
      </w:pPr>
      <w:r w:rsidRPr="0026430F">
        <w:rPr>
          <w:rFonts w:asciiTheme="minorHAnsi" w:hAnsiTheme="minorHAnsi" w:cstheme="minorHAnsi"/>
          <w:lang w:eastAsia="pl-PL"/>
        </w:rPr>
        <w:t>W terminie 4 tygodni po zakończeniu udziału w projekcie Uczestnik</w:t>
      </w:r>
      <w:r w:rsidR="00CE400D">
        <w:rPr>
          <w:rFonts w:asciiTheme="minorHAnsi" w:hAnsiTheme="minorHAnsi" w:cstheme="minorHAnsi"/>
          <w:lang w:eastAsia="pl-PL"/>
        </w:rPr>
        <w:t xml:space="preserve"> (</w:t>
      </w:r>
      <w:r w:rsidR="00DA3FA8">
        <w:rPr>
          <w:rFonts w:asciiTheme="minorHAnsi" w:hAnsiTheme="minorHAnsi" w:cstheme="minorHAnsi"/>
          <w:lang w:eastAsia="pl-PL"/>
        </w:rPr>
        <w:t xml:space="preserve">nauczyciel) </w:t>
      </w:r>
      <w:r w:rsidRPr="0026430F">
        <w:rPr>
          <w:rFonts w:asciiTheme="minorHAnsi" w:hAnsiTheme="minorHAnsi" w:cstheme="minorHAnsi"/>
          <w:lang w:eastAsia="pl-PL"/>
        </w:rPr>
        <w:t xml:space="preserve"> zobowiązany jest przekazać Projektodawcy </w:t>
      </w:r>
      <w:r w:rsidR="00C73ECF" w:rsidRPr="0026430F">
        <w:rPr>
          <w:rFonts w:asciiTheme="minorHAnsi" w:hAnsiTheme="minorHAnsi" w:cstheme="minorHAnsi"/>
          <w:lang w:eastAsia="pl-PL"/>
        </w:rPr>
        <w:t>dok</w:t>
      </w:r>
      <w:r w:rsidR="006C6861" w:rsidRPr="0026430F">
        <w:rPr>
          <w:rFonts w:asciiTheme="minorHAnsi" w:hAnsiTheme="minorHAnsi" w:cstheme="minorHAnsi"/>
          <w:lang w:eastAsia="pl-PL"/>
        </w:rPr>
        <w:t>umenty wymienione w paragrafie 5</w:t>
      </w:r>
      <w:r w:rsidR="00DA3FA8">
        <w:rPr>
          <w:rFonts w:asciiTheme="minorHAnsi" w:hAnsiTheme="minorHAnsi" w:cstheme="minorHAnsi"/>
          <w:lang w:eastAsia="pl-PL"/>
        </w:rPr>
        <w:t xml:space="preserve"> ust. 1</w:t>
      </w:r>
      <w:r w:rsidR="00C73ECF" w:rsidRPr="0026430F">
        <w:rPr>
          <w:rFonts w:asciiTheme="minorHAnsi" w:hAnsiTheme="minorHAnsi" w:cstheme="minorHAnsi"/>
          <w:lang w:eastAsia="pl-PL"/>
        </w:rPr>
        <w:t>.</w:t>
      </w:r>
    </w:p>
    <w:p w14:paraId="3A51B406" w14:textId="78ED4815" w:rsidR="00E6054A" w:rsidRPr="006D3FD1" w:rsidRDefault="00E6054A" w:rsidP="006D3FD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0AB68DD0" w14:textId="3920CC7D" w:rsidR="00FE2C74" w:rsidRPr="0026430F" w:rsidRDefault="00FE2C74" w:rsidP="005C1D4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§</w:t>
      </w:r>
      <w:r w:rsidR="00E6054A">
        <w:rPr>
          <w:rFonts w:cstheme="minorHAnsi"/>
          <w:b/>
          <w:bCs/>
        </w:rPr>
        <w:t>7</w:t>
      </w:r>
    </w:p>
    <w:p w14:paraId="5DA8DEC5" w14:textId="0F36E5D1" w:rsidR="00FE2C74" w:rsidRPr="003C3E05" w:rsidRDefault="00FE2C74" w:rsidP="003C3E05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POSTANOWIENIA KOŃCOWE</w:t>
      </w:r>
    </w:p>
    <w:p w14:paraId="1FCE8223" w14:textId="39064375" w:rsidR="00FE2C74" w:rsidRPr="0026430F" w:rsidRDefault="00835B6B" w:rsidP="006D3F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Beneficjent </w:t>
      </w:r>
      <w:r w:rsidR="00FE2C74" w:rsidRPr="0026430F">
        <w:rPr>
          <w:rFonts w:asciiTheme="minorHAnsi" w:hAnsiTheme="minorHAnsi" w:cstheme="minorHAnsi"/>
        </w:rPr>
        <w:t xml:space="preserve"> zastrzega sobie prawo do zmian i uzupełniania Regulaminu w trakcie trwania projektu.</w:t>
      </w:r>
    </w:p>
    <w:p w14:paraId="50634D9C" w14:textId="5EE3388A" w:rsidR="00FE2C74" w:rsidRPr="0026430F" w:rsidRDefault="00FE2C74" w:rsidP="006D3F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Regulamin dostępny jest w Biurze Projektu i </w:t>
      </w:r>
      <w:r w:rsidR="00DB3A7E">
        <w:rPr>
          <w:rFonts w:asciiTheme="minorHAnsi" w:hAnsiTheme="minorHAnsi" w:cstheme="minorHAnsi"/>
        </w:rPr>
        <w:t xml:space="preserve">na </w:t>
      </w:r>
      <w:r w:rsidR="00DA3FA8">
        <w:rPr>
          <w:rFonts w:asciiTheme="minorHAnsi" w:hAnsiTheme="minorHAnsi" w:cstheme="minorHAnsi"/>
        </w:rPr>
        <w:t xml:space="preserve">stronie internetowej PM nr 1, nr 7, nr 10, nr 15, </w:t>
      </w:r>
      <w:r w:rsidR="00CF4EF6">
        <w:rPr>
          <w:rFonts w:asciiTheme="minorHAnsi" w:hAnsiTheme="minorHAnsi" w:cstheme="minorHAnsi"/>
        </w:rPr>
        <w:br/>
      </w:r>
      <w:r w:rsidR="00DA3FA8">
        <w:rPr>
          <w:rFonts w:asciiTheme="minorHAnsi" w:hAnsiTheme="minorHAnsi" w:cstheme="minorHAnsi"/>
        </w:rPr>
        <w:t>nr 17 w Ostrołęce.</w:t>
      </w:r>
    </w:p>
    <w:p w14:paraId="0CA52BCC" w14:textId="61FA8473" w:rsidR="008C5429" w:rsidRPr="0026430F" w:rsidRDefault="00FE2C74" w:rsidP="006D3F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Sprawy nieuregulowane nin</w:t>
      </w:r>
      <w:r w:rsidR="00DC037C">
        <w:rPr>
          <w:rFonts w:asciiTheme="minorHAnsi" w:hAnsiTheme="minorHAnsi" w:cstheme="minorHAnsi"/>
        </w:rPr>
        <w:t>iejszym Regu</w:t>
      </w:r>
      <w:r w:rsidR="00CE400D">
        <w:rPr>
          <w:rFonts w:asciiTheme="minorHAnsi" w:hAnsiTheme="minorHAnsi" w:cstheme="minorHAnsi"/>
        </w:rPr>
        <w:t>laminem rozstrzyga Beneficjent</w:t>
      </w:r>
      <w:r w:rsidR="006478D8" w:rsidRPr="0026430F">
        <w:rPr>
          <w:rFonts w:asciiTheme="minorHAnsi" w:hAnsiTheme="minorHAnsi" w:cstheme="minorHAnsi"/>
        </w:rPr>
        <w:t xml:space="preserve"> tj.</w:t>
      </w:r>
      <w:r w:rsidR="00D05171" w:rsidRPr="0026430F">
        <w:rPr>
          <w:rFonts w:asciiTheme="minorHAnsi" w:hAnsiTheme="minorHAnsi" w:cstheme="minorHAnsi"/>
          <w:b/>
        </w:rPr>
        <w:t xml:space="preserve"> </w:t>
      </w:r>
      <w:r w:rsidR="00DA3FA8">
        <w:rPr>
          <w:rFonts w:asciiTheme="minorHAnsi" w:hAnsiTheme="minorHAnsi" w:cs="Arial"/>
          <w:bCs/>
        </w:rPr>
        <w:t>Miasto Ostrołęka</w:t>
      </w:r>
      <w:r w:rsidR="00D414FE" w:rsidRPr="0026430F">
        <w:rPr>
          <w:rFonts w:asciiTheme="minorHAnsi" w:hAnsiTheme="minorHAnsi" w:cstheme="minorHAnsi"/>
          <w:b/>
        </w:rPr>
        <w:t xml:space="preserve"> </w:t>
      </w:r>
      <w:r w:rsidRPr="0026430F">
        <w:rPr>
          <w:rFonts w:asciiTheme="minorHAnsi" w:hAnsiTheme="minorHAnsi" w:cstheme="minorHAnsi"/>
        </w:rPr>
        <w:t>zgodnie z wytycznymi Instytucji Wdrażają</w:t>
      </w:r>
      <w:r w:rsidR="00BE13C4" w:rsidRPr="0026430F">
        <w:rPr>
          <w:rFonts w:asciiTheme="minorHAnsi" w:hAnsiTheme="minorHAnsi" w:cstheme="minorHAnsi"/>
        </w:rPr>
        <w:t xml:space="preserve">cej odnośnie realizacji umowy </w:t>
      </w:r>
      <w:r w:rsidR="00DA3FA8">
        <w:rPr>
          <w:rFonts w:asciiTheme="minorHAnsi" w:hAnsiTheme="minorHAnsi" w:cstheme="minorHAnsi"/>
        </w:rPr>
        <w:t>o dofinansowanie projektu.</w:t>
      </w:r>
    </w:p>
    <w:p w14:paraId="378DE795" w14:textId="0E306F4E" w:rsidR="00CC1229" w:rsidRPr="0026430F" w:rsidRDefault="00CC1229" w:rsidP="00CC1229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</w:p>
    <w:p w14:paraId="732AAD85" w14:textId="77777777" w:rsidR="00CC1229" w:rsidRPr="0026430F" w:rsidRDefault="00CC1229" w:rsidP="00CC1229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</w:p>
    <w:p w14:paraId="474FAB45" w14:textId="77777777" w:rsidR="00CC1229" w:rsidRPr="0026430F" w:rsidRDefault="00CC1229" w:rsidP="00CC1229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FF0000"/>
        </w:rPr>
      </w:pPr>
    </w:p>
    <w:p w14:paraId="566A5BE5" w14:textId="66521026" w:rsidR="00CC1229" w:rsidRDefault="00CC1229" w:rsidP="00CC1229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FF0000"/>
        </w:rPr>
      </w:pPr>
    </w:p>
    <w:p w14:paraId="754265C2" w14:textId="1D46CFBF" w:rsidR="00CE400D" w:rsidRDefault="00CE400D" w:rsidP="00CC1229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FF0000"/>
        </w:rPr>
      </w:pPr>
    </w:p>
    <w:p w14:paraId="409C9872" w14:textId="77777777" w:rsidR="00CE400D" w:rsidRPr="0026430F" w:rsidRDefault="00CE400D" w:rsidP="00CC1229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FF0000"/>
        </w:rPr>
      </w:pPr>
    </w:p>
    <w:p w14:paraId="49543443" w14:textId="77777777" w:rsidR="00CC1229" w:rsidRPr="0026430F" w:rsidRDefault="00CC1229" w:rsidP="00CC1229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FF0000"/>
        </w:rPr>
      </w:pPr>
    </w:p>
    <w:p w14:paraId="3E65C089" w14:textId="77777777" w:rsidR="00CC1229" w:rsidRPr="0026430F" w:rsidRDefault="00CC1229" w:rsidP="00CC1229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FF0000"/>
        </w:rPr>
      </w:pPr>
    </w:p>
    <w:p w14:paraId="60982B93" w14:textId="77777777" w:rsidR="00CC1229" w:rsidRPr="0026430F" w:rsidRDefault="00CC1229" w:rsidP="00CC1229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FF0000"/>
        </w:rPr>
      </w:pPr>
    </w:p>
    <w:p w14:paraId="59FA1AFD" w14:textId="39BB66A5" w:rsidR="00C228F8" w:rsidRPr="0026430F" w:rsidRDefault="00B25E03" w:rsidP="005C1D47">
      <w:pPr>
        <w:spacing w:after="0"/>
        <w:rPr>
          <w:rFonts w:cstheme="minorHAnsi"/>
          <w:b/>
          <w:smallCaps/>
        </w:rPr>
      </w:pPr>
      <w:r w:rsidRPr="0026430F">
        <w:rPr>
          <w:rFonts w:cstheme="minorHAnsi"/>
          <w:b/>
          <w:smallCaps/>
        </w:rPr>
        <w:lastRenderedPageBreak/>
        <w:t>Załącznik nr 1 do Regulaminu – słownik pojęć</w:t>
      </w:r>
      <w:r w:rsidR="00C228F8" w:rsidRPr="0026430F">
        <w:rPr>
          <w:rFonts w:cstheme="minorHAnsi"/>
          <w:b/>
          <w:smallCaps/>
        </w:rPr>
        <w:t>:</w:t>
      </w:r>
    </w:p>
    <w:p w14:paraId="6AEA5046" w14:textId="77777777" w:rsidR="007E5122" w:rsidRPr="0026430F" w:rsidRDefault="007E5122" w:rsidP="005C1D47">
      <w:pPr>
        <w:spacing w:after="0"/>
        <w:jc w:val="both"/>
        <w:rPr>
          <w:rFonts w:cstheme="minorHAnsi"/>
          <w:b/>
        </w:rPr>
      </w:pPr>
    </w:p>
    <w:p w14:paraId="442A6F6C" w14:textId="60399314" w:rsidR="00153F9A" w:rsidRDefault="00333DFF" w:rsidP="00153F9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6430F">
        <w:rPr>
          <w:rFonts w:asciiTheme="minorHAnsi" w:hAnsiTheme="minorHAnsi" w:cstheme="minorHAnsi"/>
          <w:b/>
          <w:color w:val="auto"/>
          <w:sz w:val="22"/>
          <w:szCs w:val="22"/>
        </w:rPr>
        <w:t>Projekt</w:t>
      </w:r>
      <w:r w:rsidRPr="0026430F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="00DA3FA8" w:rsidRPr="00DA3FA8">
        <w:rPr>
          <w:rFonts w:asciiTheme="minorHAnsi" w:hAnsiTheme="minorHAnsi" w:cstheme="minorHAnsi"/>
          <w:color w:val="auto"/>
          <w:sz w:val="22"/>
          <w:szCs w:val="22"/>
        </w:rPr>
        <w:t>„Przedszkola w Ostrołę</w:t>
      </w:r>
      <w:r w:rsidR="00DA3FA8">
        <w:rPr>
          <w:rFonts w:asciiTheme="minorHAnsi" w:hAnsiTheme="minorHAnsi" w:cstheme="minorHAnsi"/>
          <w:color w:val="auto"/>
          <w:sz w:val="22"/>
          <w:szCs w:val="22"/>
        </w:rPr>
        <w:t>ce dla wszystkich ” realizowany</w:t>
      </w:r>
      <w:r w:rsidR="00DA3FA8" w:rsidRPr="00DA3FA8">
        <w:rPr>
          <w:rFonts w:asciiTheme="minorHAnsi" w:hAnsiTheme="minorHAnsi" w:cstheme="minorHAnsi"/>
          <w:color w:val="auto"/>
          <w:sz w:val="22"/>
          <w:szCs w:val="22"/>
        </w:rPr>
        <w:t xml:space="preserve"> w ramach Regionalnego Programu Operacyjnego Województwa Mazowieckiego na lata 2014-2020; w ramach Osi Priorytetowej: X. Edukacja dla rozwoju regionu; Działania: 10.1 Kształcenie i rozwój dzieci i młodzieży; Podziałania: 10.1.4 Edukacja przedszkolna,  nr konkursu RPMA. 10.01.04-IP.01-14-091/20</w:t>
      </w:r>
    </w:p>
    <w:p w14:paraId="0D775955" w14:textId="77777777" w:rsidR="00DC037C" w:rsidRDefault="00DC037C" w:rsidP="00153F9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905EDEC" w14:textId="77777777" w:rsidR="009305AB" w:rsidRPr="0026430F" w:rsidRDefault="009305AB" w:rsidP="005C1D4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D913CA3" w14:textId="2B8AAF7B" w:rsidR="00333DFF" w:rsidRPr="0026430F" w:rsidRDefault="00333DFF" w:rsidP="005C1D4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6430F">
        <w:rPr>
          <w:rFonts w:cstheme="minorHAnsi"/>
          <w:b/>
        </w:rPr>
        <w:t>Uczestnik Projektu</w:t>
      </w:r>
      <w:r w:rsidR="00DA3FA8">
        <w:rPr>
          <w:rFonts w:cstheme="minorHAnsi"/>
        </w:rPr>
        <w:t xml:space="preserve"> – osoba ( dziecko / nauczyciel) </w:t>
      </w:r>
      <w:r w:rsidR="002D3C99" w:rsidRPr="0026430F">
        <w:rPr>
          <w:rFonts w:cstheme="minorHAnsi"/>
        </w:rPr>
        <w:t>która</w:t>
      </w:r>
      <w:r w:rsidRPr="0026430F">
        <w:rPr>
          <w:rFonts w:cstheme="minorHAnsi"/>
        </w:rPr>
        <w:t xml:space="preserve"> został zakwalifiko</w:t>
      </w:r>
      <w:r w:rsidR="002D3C99" w:rsidRPr="0026430F">
        <w:rPr>
          <w:rFonts w:cstheme="minorHAnsi"/>
        </w:rPr>
        <w:t>wana</w:t>
      </w:r>
      <w:r w:rsidR="00656733" w:rsidRPr="0026430F">
        <w:rPr>
          <w:rFonts w:cstheme="minorHAnsi"/>
        </w:rPr>
        <w:t xml:space="preserve"> do</w:t>
      </w:r>
      <w:r w:rsidR="002D3C99" w:rsidRPr="0026430F">
        <w:rPr>
          <w:rFonts w:cstheme="minorHAnsi"/>
        </w:rPr>
        <w:t xml:space="preserve"> udziału w projekcie</w:t>
      </w:r>
      <w:r w:rsidR="00656733" w:rsidRPr="0026430F">
        <w:rPr>
          <w:rFonts w:cstheme="minorHAnsi"/>
        </w:rPr>
        <w:t>, podpisał</w:t>
      </w:r>
      <w:r w:rsidR="002D3C99" w:rsidRPr="0026430F">
        <w:rPr>
          <w:rFonts w:cstheme="minorHAnsi"/>
        </w:rPr>
        <w:t>a</w:t>
      </w:r>
      <w:r w:rsidR="00656733" w:rsidRPr="0026430F">
        <w:rPr>
          <w:rFonts w:cstheme="minorHAnsi"/>
        </w:rPr>
        <w:t xml:space="preserve"> deklarację</w:t>
      </w:r>
      <w:r w:rsidRPr="0026430F">
        <w:rPr>
          <w:rFonts w:cstheme="minorHAnsi"/>
        </w:rPr>
        <w:t xml:space="preserve"> uczestnictwa i dostarczył</w:t>
      </w:r>
      <w:r w:rsidR="002D3C99" w:rsidRPr="0026430F">
        <w:rPr>
          <w:rFonts w:cstheme="minorHAnsi"/>
        </w:rPr>
        <w:t>a</w:t>
      </w:r>
      <w:r w:rsidRPr="0026430F">
        <w:rPr>
          <w:rFonts w:cstheme="minorHAnsi"/>
        </w:rPr>
        <w:t xml:space="preserve"> wszelkie </w:t>
      </w:r>
      <w:r w:rsidR="002D3C99" w:rsidRPr="0026430F">
        <w:rPr>
          <w:rFonts w:cstheme="minorHAnsi"/>
        </w:rPr>
        <w:t>wymagane dokumenty rekrutacyjne;</w:t>
      </w:r>
    </w:p>
    <w:p w14:paraId="07CFFEAD" w14:textId="77777777" w:rsidR="009305AB" w:rsidRPr="0026430F" w:rsidRDefault="009305AB" w:rsidP="005C1D4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5169F4EF" w14:textId="7516EFDF" w:rsidR="00C228F8" w:rsidRPr="0026430F" w:rsidRDefault="00C228F8" w:rsidP="005C1D4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6430F">
        <w:rPr>
          <w:rFonts w:cstheme="minorHAnsi"/>
          <w:b/>
        </w:rPr>
        <w:t xml:space="preserve">Osoba </w:t>
      </w:r>
      <w:r w:rsidR="00DA3FA8">
        <w:rPr>
          <w:rFonts w:cstheme="minorHAnsi"/>
          <w:b/>
        </w:rPr>
        <w:t xml:space="preserve"> z </w:t>
      </w:r>
      <w:r w:rsidRPr="0026430F">
        <w:rPr>
          <w:rFonts w:cstheme="minorHAnsi"/>
          <w:b/>
        </w:rPr>
        <w:t>niepełnospraw</w:t>
      </w:r>
      <w:r w:rsidR="00DA3FA8">
        <w:rPr>
          <w:rFonts w:cstheme="minorHAnsi"/>
          <w:b/>
        </w:rPr>
        <w:t>nością</w:t>
      </w:r>
      <w:r w:rsidRPr="0026430F">
        <w:rPr>
          <w:rFonts w:cstheme="minorHAnsi"/>
        </w:rPr>
        <w:t xml:space="preserve"> –</w:t>
      </w:r>
      <w:r w:rsidRPr="0026430F">
        <w:rPr>
          <w:rFonts w:cstheme="minorHAnsi"/>
          <w:b/>
        </w:rPr>
        <w:t xml:space="preserve"> </w:t>
      </w:r>
      <w:r w:rsidR="00DA3FA8">
        <w:rPr>
          <w:rFonts w:cstheme="minorHAnsi"/>
        </w:rPr>
        <w:t xml:space="preserve">osoba </w:t>
      </w:r>
      <w:r w:rsidRPr="0026430F">
        <w:rPr>
          <w:rFonts w:cstheme="minorHAnsi"/>
        </w:rPr>
        <w:t xml:space="preserve"> w rozumieniu przepisów ustawy z dnia 27</w:t>
      </w:r>
      <w:r w:rsidR="00333DFF" w:rsidRPr="0026430F">
        <w:rPr>
          <w:rFonts w:cstheme="minorHAnsi"/>
        </w:rPr>
        <w:t xml:space="preserve"> </w:t>
      </w:r>
      <w:r w:rsidRPr="0026430F">
        <w:rPr>
          <w:rFonts w:cstheme="minorHAnsi"/>
        </w:rPr>
        <w:t>sierpnia</w:t>
      </w:r>
      <w:r w:rsidR="00333DFF" w:rsidRPr="0026430F">
        <w:rPr>
          <w:rFonts w:cstheme="minorHAnsi"/>
        </w:rPr>
        <w:t xml:space="preserve"> </w:t>
      </w:r>
      <w:r w:rsidRPr="0026430F">
        <w:rPr>
          <w:rFonts w:cstheme="minorHAnsi"/>
        </w:rPr>
        <w:t xml:space="preserve">1997 r. </w:t>
      </w:r>
      <w:r w:rsidR="00CF4EF6">
        <w:rPr>
          <w:rFonts w:cstheme="minorHAnsi"/>
        </w:rPr>
        <w:br/>
      </w:r>
      <w:r w:rsidRPr="0026430F">
        <w:rPr>
          <w:rFonts w:cstheme="minorHAnsi"/>
        </w:rPr>
        <w:t>o</w:t>
      </w:r>
      <w:r w:rsidR="00333DFF" w:rsidRPr="0026430F">
        <w:rPr>
          <w:rFonts w:cstheme="minorHAnsi"/>
        </w:rPr>
        <w:t xml:space="preserve"> </w:t>
      </w:r>
      <w:r w:rsidRPr="0026430F">
        <w:rPr>
          <w:rFonts w:cstheme="minorHAnsi"/>
        </w:rPr>
        <w:t>rehabilitacji zawodowej i społecznej oraz zatrudnieniu osób niepełnosprawnych (Dz.U. z 2011 r. Nr</w:t>
      </w:r>
      <w:r w:rsidR="00333DFF" w:rsidRPr="0026430F">
        <w:rPr>
          <w:rFonts w:cstheme="minorHAnsi"/>
        </w:rPr>
        <w:t xml:space="preserve"> </w:t>
      </w:r>
      <w:r w:rsidRPr="0026430F">
        <w:rPr>
          <w:rFonts w:cstheme="minorHAnsi"/>
        </w:rPr>
        <w:t xml:space="preserve">127 poz. 721, z </w:t>
      </w:r>
      <w:proofErr w:type="spellStart"/>
      <w:r w:rsidRPr="0026430F">
        <w:rPr>
          <w:rFonts w:cstheme="minorHAnsi"/>
        </w:rPr>
        <w:t>późn</w:t>
      </w:r>
      <w:proofErr w:type="spellEnd"/>
      <w:r w:rsidRPr="0026430F">
        <w:rPr>
          <w:rFonts w:cstheme="minorHAnsi"/>
        </w:rPr>
        <w:t>. zm.) lub osoba z zaburzeniami psychicznymi, w rozumieniu ustawy z dnia 19</w:t>
      </w:r>
      <w:r w:rsidR="00333DFF" w:rsidRPr="0026430F">
        <w:rPr>
          <w:rFonts w:cstheme="minorHAnsi"/>
        </w:rPr>
        <w:t xml:space="preserve"> </w:t>
      </w:r>
      <w:r w:rsidRPr="0026430F">
        <w:rPr>
          <w:rFonts w:cstheme="minorHAnsi"/>
        </w:rPr>
        <w:t>sierpnia 1994 r. o ochronie zdrowia psychicznego (</w:t>
      </w:r>
      <w:proofErr w:type="spellStart"/>
      <w:r w:rsidRPr="0026430F">
        <w:rPr>
          <w:rFonts w:cstheme="minorHAnsi"/>
        </w:rPr>
        <w:t>t.j</w:t>
      </w:r>
      <w:proofErr w:type="spellEnd"/>
      <w:r w:rsidRPr="0026430F">
        <w:rPr>
          <w:rFonts w:cstheme="minorHAnsi"/>
        </w:rPr>
        <w:t>. Dz.U. z 2016 poz. 546, z</w:t>
      </w:r>
      <w:r w:rsidR="00333DFF" w:rsidRPr="0026430F">
        <w:rPr>
          <w:rFonts w:cstheme="minorHAnsi"/>
        </w:rPr>
        <w:t xml:space="preserve"> </w:t>
      </w:r>
      <w:proofErr w:type="spellStart"/>
      <w:r w:rsidRPr="0026430F">
        <w:rPr>
          <w:rFonts w:cstheme="minorHAnsi"/>
        </w:rPr>
        <w:t>późn</w:t>
      </w:r>
      <w:proofErr w:type="spellEnd"/>
      <w:r w:rsidRPr="0026430F">
        <w:rPr>
          <w:rFonts w:cstheme="minorHAnsi"/>
        </w:rPr>
        <w:t>.</w:t>
      </w:r>
      <w:r w:rsidR="00333DFF" w:rsidRPr="0026430F">
        <w:rPr>
          <w:rFonts w:cstheme="minorHAnsi"/>
        </w:rPr>
        <w:t xml:space="preserve"> zm.), tj. osoba</w:t>
      </w:r>
      <w:r w:rsidRPr="0026430F">
        <w:rPr>
          <w:rFonts w:cstheme="minorHAnsi"/>
        </w:rPr>
        <w:t xml:space="preserve"> </w:t>
      </w:r>
      <w:r w:rsidR="00EA74DD" w:rsidRPr="0026430F">
        <w:rPr>
          <w:rFonts w:cstheme="minorHAnsi"/>
        </w:rPr>
        <w:br/>
      </w:r>
      <w:r w:rsidRPr="0026430F">
        <w:rPr>
          <w:rFonts w:cstheme="minorHAnsi"/>
        </w:rPr>
        <w:t>z</w:t>
      </w:r>
      <w:r w:rsidR="00333DFF" w:rsidRPr="0026430F">
        <w:rPr>
          <w:rFonts w:cstheme="minorHAnsi"/>
        </w:rPr>
        <w:t xml:space="preserve"> </w:t>
      </w:r>
      <w:r w:rsidRPr="0026430F">
        <w:rPr>
          <w:rFonts w:cstheme="minorHAnsi"/>
        </w:rPr>
        <w:t>odpowiednim orzeczeniem lub innym dokumentem poświadczającym stan zdrowia.</w:t>
      </w:r>
    </w:p>
    <w:p w14:paraId="68E6569A" w14:textId="77777777" w:rsidR="009305AB" w:rsidRPr="0026430F" w:rsidRDefault="009305AB" w:rsidP="005C1D4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63AEBD6D" w14:textId="203859F4" w:rsidR="00983C11" w:rsidRPr="0026430F" w:rsidRDefault="00983C11" w:rsidP="005C1D47">
      <w:pPr>
        <w:pStyle w:val="NormalnyWeb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430F">
        <w:rPr>
          <w:rFonts w:asciiTheme="minorHAnsi" w:hAnsiTheme="minorHAnsi" w:cstheme="minorHAnsi"/>
          <w:b/>
          <w:sz w:val="22"/>
          <w:szCs w:val="22"/>
        </w:rPr>
        <w:t>Obszar wiejski</w:t>
      </w:r>
      <w:r w:rsidR="00333DFF" w:rsidRPr="0026430F">
        <w:rPr>
          <w:rFonts w:asciiTheme="minorHAnsi" w:hAnsiTheme="minorHAnsi" w:cstheme="minorHAnsi"/>
          <w:sz w:val="22"/>
          <w:szCs w:val="22"/>
        </w:rPr>
        <w:t xml:space="preserve"> - </w:t>
      </w:r>
      <w:r w:rsidRPr="0026430F">
        <w:rPr>
          <w:rFonts w:asciiTheme="minorHAnsi" w:hAnsiTheme="minorHAnsi" w:cstheme="minorHAnsi"/>
          <w:sz w:val="22"/>
          <w:szCs w:val="22"/>
        </w:rPr>
        <w:t>obszar o małej gęstości zaludnienia, zgodnie ze stopniem urbanizacji ujętym w klasyfikacji DEGURBA. Obszary słabo zaludnione to obszary, na których więcej niż 50% populacji zamieszkuje tereny wiejskie (tj. gminy, które zostały przyporządkowane do k</w:t>
      </w:r>
      <w:r w:rsidR="00CF4EF6">
        <w:rPr>
          <w:rFonts w:asciiTheme="minorHAnsi" w:hAnsiTheme="minorHAnsi" w:cstheme="minorHAnsi"/>
          <w:sz w:val="22"/>
          <w:szCs w:val="22"/>
        </w:rPr>
        <w:t>ategorii 3 klasyfikacji DEGURBA</w:t>
      </w:r>
      <w:r w:rsidRPr="0026430F">
        <w:rPr>
          <w:rFonts w:asciiTheme="minorHAnsi" w:hAnsiTheme="minorHAnsi" w:cstheme="minorHAnsi"/>
          <w:sz w:val="22"/>
          <w:szCs w:val="22"/>
        </w:rPr>
        <w:t>) - Obszary wiejskie 300 osób/km</w:t>
      </w:r>
      <w:r w:rsidRPr="0026430F">
        <w:rPr>
          <w:rFonts w:asciiTheme="minorHAnsi" w:hAnsiTheme="minorHAnsi" w:cstheme="minorHAnsi"/>
          <w:sz w:val="22"/>
          <w:szCs w:val="22"/>
          <w:vertAlign w:val="superscript"/>
        </w:rPr>
        <w:t xml:space="preserve">2 </w:t>
      </w:r>
      <w:r w:rsidRPr="0026430F">
        <w:rPr>
          <w:rFonts w:asciiTheme="minorHAnsi" w:hAnsiTheme="minorHAnsi" w:cstheme="minorHAnsi"/>
          <w:sz w:val="22"/>
          <w:szCs w:val="22"/>
        </w:rPr>
        <w:t>na obszarze, którym minimalna liczba ludności wynosi 5000 mieszkańców.</w:t>
      </w:r>
    </w:p>
    <w:p w14:paraId="41A5F429" w14:textId="77777777" w:rsidR="009305AB" w:rsidRPr="0026430F" w:rsidRDefault="009305AB" w:rsidP="005C1D47">
      <w:pPr>
        <w:pStyle w:val="NormalnyWeb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94A283" w14:textId="1FF6EBC0" w:rsidR="007C206D" w:rsidRPr="0026430F" w:rsidRDefault="007C206D" w:rsidP="005C1D47">
      <w:pPr>
        <w:pStyle w:val="NormalnyWeb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430F">
        <w:rPr>
          <w:rFonts w:asciiTheme="minorHAnsi" w:hAnsiTheme="minorHAnsi" w:cstheme="minorHAnsi"/>
          <w:b/>
          <w:sz w:val="22"/>
          <w:szCs w:val="22"/>
        </w:rPr>
        <w:t>Dzień przystąpienia do projektu/rozpoczęcia udziału w projekcie</w:t>
      </w:r>
      <w:r w:rsidRPr="0026430F">
        <w:rPr>
          <w:rFonts w:asciiTheme="minorHAnsi" w:hAnsiTheme="minorHAnsi" w:cstheme="minorHAnsi"/>
          <w:sz w:val="22"/>
          <w:szCs w:val="22"/>
        </w:rPr>
        <w:t xml:space="preserve"> – dzień podpisania </w:t>
      </w:r>
      <w:r w:rsidR="000767E3" w:rsidRPr="0026430F">
        <w:rPr>
          <w:rFonts w:asciiTheme="minorHAnsi" w:hAnsiTheme="minorHAnsi" w:cstheme="minorHAnsi"/>
          <w:sz w:val="22"/>
          <w:szCs w:val="22"/>
        </w:rPr>
        <w:t xml:space="preserve">deklaracji </w:t>
      </w:r>
      <w:r w:rsidR="00EF0881" w:rsidRPr="0026430F">
        <w:rPr>
          <w:rFonts w:asciiTheme="minorHAnsi" w:hAnsiTheme="minorHAnsi" w:cstheme="minorHAnsi"/>
          <w:sz w:val="22"/>
          <w:szCs w:val="22"/>
        </w:rPr>
        <w:t>uczestnictwa</w:t>
      </w:r>
      <w:r w:rsidRPr="0026430F">
        <w:rPr>
          <w:rFonts w:asciiTheme="minorHAnsi" w:hAnsiTheme="minorHAnsi" w:cstheme="minorHAnsi"/>
          <w:sz w:val="22"/>
          <w:szCs w:val="22"/>
        </w:rPr>
        <w:t>.</w:t>
      </w:r>
    </w:p>
    <w:p w14:paraId="5F2B385B" w14:textId="77777777" w:rsidR="009305AB" w:rsidRPr="0026430F" w:rsidRDefault="009305AB" w:rsidP="005C1D47">
      <w:pPr>
        <w:pStyle w:val="NormalnyWeb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1DE0D0" w14:textId="77777777" w:rsidR="009305AB" w:rsidRPr="0026430F" w:rsidRDefault="009305AB" w:rsidP="005C1D47">
      <w:pPr>
        <w:pStyle w:val="NormalnyWeb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430F">
        <w:rPr>
          <w:rFonts w:asciiTheme="minorHAnsi" w:hAnsiTheme="minorHAnsi" w:cstheme="minorHAnsi"/>
          <w:b/>
          <w:sz w:val="22"/>
          <w:szCs w:val="22"/>
        </w:rPr>
        <w:t>Miejsce zamieszkania</w:t>
      </w:r>
      <w:r w:rsidRPr="0026430F">
        <w:rPr>
          <w:rFonts w:asciiTheme="minorHAnsi" w:hAnsiTheme="minorHAnsi" w:cstheme="minorHAnsi"/>
          <w:sz w:val="22"/>
          <w:szCs w:val="22"/>
        </w:rPr>
        <w:t xml:space="preserve"> – w rozumieniu art. 25 Kodeksu Cywilnego – miejscowość, w której dana osoba przebywa z zamiarem stałego pobytu.</w:t>
      </w:r>
    </w:p>
    <w:p w14:paraId="4D4658AA" w14:textId="77777777" w:rsidR="009305AB" w:rsidRPr="0026430F" w:rsidRDefault="009305AB" w:rsidP="005C1D47">
      <w:pPr>
        <w:pStyle w:val="NormalnyWeb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9305AB" w:rsidRPr="0026430F" w:rsidSect="006F526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4" w:right="1418" w:bottom="1418" w:left="1134" w:header="340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4E83B" w14:textId="77777777" w:rsidR="00BF2ED7" w:rsidRDefault="00BF2ED7">
      <w:r>
        <w:separator/>
      </w:r>
    </w:p>
  </w:endnote>
  <w:endnote w:type="continuationSeparator" w:id="0">
    <w:p w14:paraId="5F91B6B5" w14:textId="77777777" w:rsidR="00BF2ED7" w:rsidRDefault="00BF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434B4" w14:textId="77777777" w:rsidR="00050043" w:rsidRDefault="00050043" w:rsidP="005160DC">
    <w:pPr>
      <w:pStyle w:val="Stopka"/>
      <w:jc w:val="center"/>
      <w:rPr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07E37" w14:textId="77777777" w:rsidR="00050043" w:rsidRPr="00B01F08" w:rsidRDefault="0005004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21322CFF" wp14:editId="1CF4ED9C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AC325" w14:textId="77777777" w:rsidR="00BF2ED7" w:rsidRDefault="00BF2ED7">
      <w:r>
        <w:separator/>
      </w:r>
    </w:p>
  </w:footnote>
  <w:footnote w:type="continuationSeparator" w:id="0">
    <w:p w14:paraId="7D2CBCC7" w14:textId="77777777" w:rsidR="00BF2ED7" w:rsidRDefault="00BF2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8C826" w14:textId="1B2DB6E9" w:rsidR="00050043" w:rsidRPr="00121D2B" w:rsidRDefault="006B77F1" w:rsidP="009177AD">
    <w:pPr>
      <w:pStyle w:val="Nagwek"/>
      <w:jc w:val="center"/>
    </w:pPr>
    <w:sdt>
      <w:sdtPr>
        <w:id w:val="28555063"/>
        <w:docPartObj>
          <w:docPartGallery w:val="Page Numbers (Margins)"/>
          <w:docPartUnique/>
        </w:docPartObj>
      </w:sdtPr>
      <w:sdtEndPr/>
      <w:sdtContent>
        <w:r w:rsidR="00050043">
          <w:rPr>
            <w:noProof/>
          </w:rPr>
          <mc:AlternateContent>
            <mc:Choice Requires="wps">
              <w:drawing>
                <wp:anchor distT="0" distB="0" distL="114300" distR="114300" simplePos="0" relativeHeight="251660800" behindDoc="0" locked="0" layoutInCell="0" allowOverlap="1" wp14:anchorId="72A9DDF0" wp14:editId="79B4236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696595" cy="2183130"/>
                  <wp:effectExtent l="0" t="0" r="0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65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37309" w14:textId="6D8CBB95" w:rsidR="00050043" w:rsidRDefault="00050043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6B77F1" w:rsidRPr="006B77F1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2A9DDF0" id="Rectangle 1" o:spid="_x0000_s1026" style="position:absolute;left:0;text-align:left;margin-left:0;margin-top:0;width:54.85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04437309" w14:textId="6D8CBB95" w:rsidR="00050043" w:rsidRDefault="00050043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6B77F1" w:rsidRPr="006B77F1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50043" w:rsidRPr="00830F84">
      <w:rPr>
        <w:rFonts w:cs="Calibri"/>
        <w:noProof/>
        <w:sz w:val="20"/>
      </w:rPr>
      <w:drawing>
        <wp:inline distT="0" distB="0" distL="0" distR="0" wp14:anchorId="43CEC21D" wp14:editId="6DF9B896">
          <wp:extent cx="5759450" cy="493411"/>
          <wp:effectExtent l="0" t="0" r="0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3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35881" w14:textId="77777777" w:rsidR="00050043" w:rsidRDefault="00050043">
    <w:pPr>
      <w:pStyle w:val="Nagwek"/>
    </w:pPr>
  </w:p>
  <w:p w14:paraId="1E4701B1" w14:textId="77777777" w:rsidR="00050043" w:rsidRDefault="0005004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F123EF4" wp14:editId="0A05F26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EBC"/>
    <w:multiLevelType w:val="hybridMultilevel"/>
    <w:tmpl w:val="F042A84C"/>
    <w:lvl w:ilvl="0" w:tplc="78000304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814116"/>
    <w:multiLevelType w:val="hybridMultilevel"/>
    <w:tmpl w:val="AA2E120E"/>
    <w:lvl w:ilvl="0" w:tplc="E65E33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A1EB5D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="TrebuchetM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5020A"/>
    <w:multiLevelType w:val="hybridMultilevel"/>
    <w:tmpl w:val="C7E07352"/>
    <w:lvl w:ilvl="0" w:tplc="71A8CD2C">
      <w:start w:val="1"/>
      <w:numFmt w:val="lowerLetter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15755024"/>
    <w:multiLevelType w:val="hybridMultilevel"/>
    <w:tmpl w:val="B038DB9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184218"/>
    <w:multiLevelType w:val="hybridMultilevel"/>
    <w:tmpl w:val="8A348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D1B7B"/>
    <w:multiLevelType w:val="hybridMultilevel"/>
    <w:tmpl w:val="BA722764"/>
    <w:lvl w:ilvl="0" w:tplc="A9E09B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2760A"/>
    <w:multiLevelType w:val="hybridMultilevel"/>
    <w:tmpl w:val="73E0E84E"/>
    <w:lvl w:ilvl="0" w:tplc="CAE09FD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E66E8D"/>
    <w:multiLevelType w:val="hybridMultilevel"/>
    <w:tmpl w:val="A82C0CFA"/>
    <w:lvl w:ilvl="0" w:tplc="848EBA2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265091"/>
    <w:multiLevelType w:val="hybridMultilevel"/>
    <w:tmpl w:val="6E624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3748E"/>
    <w:multiLevelType w:val="hybridMultilevel"/>
    <w:tmpl w:val="914A7122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7A3D11"/>
    <w:multiLevelType w:val="hybridMultilevel"/>
    <w:tmpl w:val="31EEE566"/>
    <w:lvl w:ilvl="0" w:tplc="23746B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9D23B6"/>
    <w:multiLevelType w:val="hybridMultilevel"/>
    <w:tmpl w:val="CD2E166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859C4A6C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1955781"/>
    <w:multiLevelType w:val="hybridMultilevel"/>
    <w:tmpl w:val="D4BE2F48"/>
    <w:lvl w:ilvl="0" w:tplc="3FC27F8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12694"/>
    <w:multiLevelType w:val="hybridMultilevel"/>
    <w:tmpl w:val="07CA497C"/>
    <w:lvl w:ilvl="0" w:tplc="F3301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17A02"/>
    <w:multiLevelType w:val="hybridMultilevel"/>
    <w:tmpl w:val="0ED8C4A8"/>
    <w:lvl w:ilvl="0" w:tplc="1BE0B5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73725E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10987"/>
    <w:multiLevelType w:val="hybridMultilevel"/>
    <w:tmpl w:val="8D5A45D6"/>
    <w:lvl w:ilvl="0" w:tplc="B7E8F24A">
      <w:start w:val="1"/>
      <w:numFmt w:val="lowerLetter"/>
      <w:lvlText w:val="%1.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6C3E22"/>
    <w:multiLevelType w:val="hybridMultilevel"/>
    <w:tmpl w:val="792035A4"/>
    <w:lvl w:ilvl="0" w:tplc="1FCACDA4">
      <w:start w:val="1"/>
      <w:numFmt w:val="lowerLetter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B20F89"/>
    <w:multiLevelType w:val="hybridMultilevel"/>
    <w:tmpl w:val="65D2A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E2116"/>
    <w:multiLevelType w:val="hybridMultilevel"/>
    <w:tmpl w:val="4F002B0C"/>
    <w:lvl w:ilvl="0" w:tplc="F5BCCA3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auto"/>
      </w:rPr>
    </w:lvl>
    <w:lvl w:ilvl="1" w:tplc="5A1EB5D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="TrebuchetM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33AFF"/>
    <w:multiLevelType w:val="hybridMultilevel"/>
    <w:tmpl w:val="FFCA8262"/>
    <w:lvl w:ilvl="0" w:tplc="37DC7EF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FC4C32"/>
    <w:multiLevelType w:val="hybridMultilevel"/>
    <w:tmpl w:val="36CA4BB8"/>
    <w:lvl w:ilvl="0" w:tplc="481CC1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16EC7"/>
    <w:multiLevelType w:val="hybridMultilevel"/>
    <w:tmpl w:val="9B04857C"/>
    <w:lvl w:ilvl="0" w:tplc="E47CE5AC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65C034AE"/>
    <w:multiLevelType w:val="hybridMultilevel"/>
    <w:tmpl w:val="5426C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3059C"/>
    <w:multiLevelType w:val="hybridMultilevel"/>
    <w:tmpl w:val="39223858"/>
    <w:lvl w:ilvl="0" w:tplc="F468E99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2E80002"/>
    <w:multiLevelType w:val="hybridMultilevel"/>
    <w:tmpl w:val="EBEC505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5854D1F"/>
    <w:multiLevelType w:val="hybridMultilevel"/>
    <w:tmpl w:val="CF64D7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A334824"/>
    <w:multiLevelType w:val="hybridMultilevel"/>
    <w:tmpl w:val="A8C070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F84551"/>
    <w:multiLevelType w:val="hybridMultilevel"/>
    <w:tmpl w:val="F46A3328"/>
    <w:lvl w:ilvl="0" w:tplc="FE8009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36572"/>
    <w:multiLevelType w:val="hybridMultilevel"/>
    <w:tmpl w:val="04CA0D0C"/>
    <w:lvl w:ilvl="0" w:tplc="24CC0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EE27964"/>
    <w:multiLevelType w:val="hybridMultilevel"/>
    <w:tmpl w:val="E396B82C"/>
    <w:lvl w:ilvl="0" w:tplc="0EBA348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5A1EB5D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="TrebuchetM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D6475"/>
    <w:multiLevelType w:val="hybridMultilevel"/>
    <w:tmpl w:val="82160612"/>
    <w:lvl w:ilvl="0" w:tplc="885EE06E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27"/>
  </w:num>
  <w:num w:numId="5">
    <w:abstractNumId w:val="25"/>
  </w:num>
  <w:num w:numId="6">
    <w:abstractNumId w:val="17"/>
  </w:num>
  <w:num w:numId="7">
    <w:abstractNumId w:val="11"/>
  </w:num>
  <w:num w:numId="8">
    <w:abstractNumId w:val="22"/>
  </w:num>
  <w:num w:numId="9">
    <w:abstractNumId w:val="24"/>
  </w:num>
  <w:num w:numId="10">
    <w:abstractNumId w:val="26"/>
  </w:num>
  <w:num w:numId="11">
    <w:abstractNumId w:val="9"/>
  </w:num>
  <w:num w:numId="12">
    <w:abstractNumId w:val="29"/>
  </w:num>
  <w:num w:numId="13">
    <w:abstractNumId w:val="7"/>
  </w:num>
  <w:num w:numId="14">
    <w:abstractNumId w:val="10"/>
  </w:num>
  <w:num w:numId="15">
    <w:abstractNumId w:val="2"/>
  </w:num>
  <w:num w:numId="16">
    <w:abstractNumId w:val="16"/>
  </w:num>
  <w:num w:numId="17">
    <w:abstractNumId w:val="28"/>
  </w:num>
  <w:num w:numId="18">
    <w:abstractNumId w:val="15"/>
  </w:num>
  <w:num w:numId="19">
    <w:abstractNumId w:val="4"/>
  </w:num>
  <w:num w:numId="20">
    <w:abstractNumId w:val="23"/>
  </w:num>
  <w:num w:numId="21">
    <w:abstractNumId w:val="12"/>
  </w:num>
  <w:num w:numId="22">
    <w:abstractNumId w:val="3"/>
  </w:num>
  <w:num w:numId="23">
    <w:abstractNumId w:val="13"/>
  </w:num>
  <w:num w:numId="24">
    <w:abstractNumId w:val="20"/>
  </w:num>
  <w:num w:numId="25">
    <w:abstractNumId w:val="5"/>
  </w:num>
  <w:num w:numId="26">
    <w:abstractNumId w:val="1"/>
  </w:num>
  <w:num w:numId="27">
    <w:abstractNumId w:val="6"/>
  </w:num>
  <w:num w:numId="28">
    <w:abstractNumId w:val="0"/>
  </w:num>
  <w:num w:numId="29">
    <w:abstractNumId w:val="21"/>
  </w:num>
  <w:num w:numId="30">
    <w:abstractNumId w:val="19"/>
  </w:num>
  <w:num w:numId="31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11"/>
    <w:rsid w:val="00000F4F"/>
    <w:rsid w:val="00004D2A"/>
    <w:rsid w:val="00005F97"/>
    <w:rsid w:val="00007673"/>
    <w:rsid w:val="00007A3C"/>
    <w:rsid w:val="000122CB"/>
    <w:rsid w:val="00014800"/>
    <w:rsid w:val="0001520B"/>
    <w:rsid w:val="0001591B"/>
    <w:rsid w:val="00016286"/>
    <w:rsid w:val="00017B16"/>
    <w:rsid w:val="000203ED"/>
    <w:rsid w:val="000241A8"/>
    <w:rsid w:val="00026F74"/>
    <w:rsid w:val="0002730C"/>
    <w:rsid w:val="00033E59"/>
    <w:rsid w:val="00036C72"/>
    <w:rsid w:val="0004021B"/>
    <w:rsid w:val="00040557"/>
    <w:rsid w:val="00040A78"/>
    <w:rsid w:val="00042AEC"/>
    <w:rsid w:val="00050043"/>
    <w:rsid w:val="0005332C"/>
    <w:rsid w:val="00055588"/>
    <w:rsid w:val="00055C49"/>
    <w:rsid w:val="00055FD4"/>
    <w:rsid w:val="0005605C"/>
    <w:rsid w:val="00056971"/>
    <w:rsid w:val="00057FBC"/>
    <w:rsid w:val="00061D6B"/>
    <w:rsid w:val="00061F20"/>
    <w:rsid w:val="00064C7C"/>
    <w:rsid w:val="00064CF1"/>
    <w:rsid w:val="000655B6"/>
    <w:rsid w:val="00071171"/>
    <w:rsid w:val="0007608B"/>
    <w:rsid w:val="000767E3"/>
    <w:rsid w:val="00077658"/>
    <w:rsid w:val="00080D83"/>
    <w:rsid w:val="00082AD3"/>
    <w:rsid w:val="00083D3D"/>
    <w:rsid w:val="000856BD"/>
    <w:rsid w:val="00086195"/>
    <w:rsid w:val="00086D4B"/>
    <w:rsid w:val="00090FF3"/>
    <w:rsid w:val="00094A5C"/>
    <w:rsid w:val="000A1203"/>
    <w:rsid w:val="000A1848"/>
    <w:rsid w:val="000A4468"/>
    <w:rsid w:val="000A4581"/>
    <w:rsid w:val="000A4DB9"/>
    <w:rsid w:val="000A673B"/>
    <w:rsid w:val="000B002E"/>
    <w:rsid w:val="000B028A"/>
    <w:rsid w:val="000B0B43"/>
    <w:rsid w:val="000B1F40"/>
    <w:rsid w:val="000B70C5"/>
    <w:rsid w:val="000C00A2"/>
    <w:rsid w:val="000C1061"/>
    <w:rsid w:val="000C78ED"/>
    <w:rsid w:val="000D094F"/>
    <w:rsid w:val="000D283E"/>
    <w:rsid w:val="000E079A"/>
    <w:rsid w:val="000E251B"/>
    <w:rsid w:val="000E3141"/>
    <w:rsid w:val="000E54C0"/>
    <w:rsid w:val="000F001E"/>
    <w:rsid w:val="000F297E"/>
    <w:rsid w:val="000F2A4F"/>
    <w:rsid w:val="0010276F"/>
    <w:rsid w:val="0010373A"/>
    <w:rsid w:val="00106465"/>
    <w:rsid w:val="00107ABE"/>
    <w:rsid w:val="00107DBC"/>
    <w:rsid w:val="00110D14"/>
    <w:rsid w:val="00110F76"/>
    <w:rsid w:val="00111318"/>
    <w:rsid w:val="00113652"/>
    <w:rsid w:val="0011385E"/>
    <w:rsid w:val="00113C3C"/>
    <w:rsid w:val="001179A5"/>
    <w:rsid w:val="0012035A"/>
    <w:rsid w:val="00121588"/>
    <w:rsid w:val="00121D2B"/>
    <w:rsid w:val="00124493"/>
    <w:rsid w:val="00124D4A"/>
    <w:rsid w:val="001253C8"/>
    <w:rsid w:val="00125BE2"/>
    <w:rsid w:val="001304E7"/>
    <w:rsid w:val="00130B23"/>
    <w:rsid w:val="00134B91"/>
    <w:rsid w:val="00140707"/>
    <w:rsid w:val="001415B1"/>
    <w:rsid w:val="001423C1"/>
    <w:rsid w:val="001503D1"/>
    <w:rsid w:val="00150D8A"/>
    <w:rsid w:val="001526BF"/>
    <w:rsid w:val="00152FC7"/>
    <w:rsid w:val="00153F9A"/>
    <w:rsid w:val="00155B13"/>
    <w:rsid w:val="00155BCB"/>
    <w:rsid w:val="00161276"/>
    <w:rsid w:val="00165710"/>
    <w:rsid w:val="00166814"/>
    <w:rsid w:val="0017229D"/>
    <w:rsid w:val="00175E2F"/>
    <w:rsid w:val="001774C7"/>
    <w:rsid w:val="00182660"/>
    <w:rsid w:val="00185B50"/>
    <w:rsid w:val="0019727C"/>
    <w:rsid w:val="001A2AF6"/>
    <w:rsid w:val="001A41F7"/>
    <w:rsid w:val="001A6E3E"/>
    <w:rsid w:val="001A7323"/>
    <w:rsid w:val="001B1A1B"/>
    <w:rsid w:val="001B210F"/>
    <w:rsid w:val="001B6315"/>
    <w:rsid w:val="001B6F14"/>
    <w:rsid w:val="001C049B"/>
    <w:rsid w:val="001C26B4"/>
    <w:rsid w:val="001C2C42"/>
    <w:rsid w:val="001C426D"/>
    <w:rsid w:val="001D0989"/>
    <w:rsid w:val="001D125A"/>
    <w:rsid w:val="001D3601"/>
    <w:rsid w:val="001D57D1"/>
    <w:rsid w:val="001E1B52"/>
    <w:rsid w:val="001E1FAA"/>
    <w:rsid w:val="001E3294"/>
    <w:rsid w:val="001E349B"/>
    <w:rsid w:val="001E3BB4"/>
    <w:rsid w:val="001E5629"/>
    <w:rsid w:val="001E69B0"/>
    <w:rsid w:val="001F3994"/>
    <w:rsid w:val="00200B8F"/>
    <w:rsid w:val="00201A05"/>
    <w:rsid w:val="002025A1"/>
    <w:rsid w:val="0020667C"/>
    <w:rsid w:val="00207164"/>
    <w:rsid w:val="002076C3"/>
    <w:rsid w:val="002125AC"/>
    <w:rsid w:val="002221E3"/>
    <w:rsid w:val="00225BD2"/>
    <w:rsid w:val="00226608"/>
    <w:rsid w:val="002311EF"/>
    <w:rsid w:val="00231E3E"/>
    <w:rsid w:val="00232280"/>
    <w:rsid w:val="00233887"/>
    <w:rsid w:val="002404E1"/>
    <w:rsid w:val="00241C1F"/>
    <w:rsid w:val="002425AE"/>
    <w:rsid w:val="00247721"/>
    <w:rsid w:val="0025384B"/>
    <w:rsid w:val="00253E99"/>
    <w:rsid w:val="00255B8F"/>
    <w:rsid w:val="002617CE"/>
    <w:rsid w:val="0026430F"/>
    <w:rsid w:val="00266032"/>
    <w:rsid w:val="0026611F"/>
    <w:rsid w:val="00266FF9"/>
    <w:rsid w:val="00270477"/>
    <w:rsid w:val="00270893"/>
    <w:rsid w:val="00272035"/>
    <w:rsid w:val="0028273F"/>
    <w:rsid w:val="002841CF"/>
    <w:rsid w:val="002A1A0C"/>
    <w:rsid w:val="002B45AB"/>
    <w:rsid w:val="002B4D0B"/>
    <w:rsid w:val="002C5085"/>
    <w:rsid w:val="002C6347"/>
    <w:rsid w:val="002D1C98"/>
    <w:rsid w:val="002D3C99"/>
    <w:rsid w:val="002D3E20"/>
    <w:rsid w:val="002E167C"/>
    <w:rsid w:val="002E1A7D"/>
    <w:rsid w:val="002E40F5"/>
    <w:rsid w:val="002F2C66"/>
    <w:rsid w:val="003001A5"/>
    <w:rsid w:val="00300DDD"/>
    <w:rsid w:val="0030341B"/>
    <w:rsid w:val="00306800"/>
    <w:rsid w:val="00311E84"/>
    <w:rsid w:val="003149EA"/>
    <w:rsid w:val="003150F8"/>
    <w:rsid w:val="00315901"/>
    <w:rsid w:val="00316CFF"/>
    <w:rsid w:val="0031720C"/>
    <w:rsid w:val="00320145"/>
    <w:rsid w:val="00320AAC"/>
    <w:rsid w:val="00320F4A"/>
    <w:rsid w:val="00321AF2"/>
    <w:rsid w:val="00322004"/>
    <w:rsid w:val="0032309F"/>
    <w:rsid w:val="00325198"/>
    <w:rsid w:val="003273B9"/>
    <w:rsid w:val="003307C9"/>
    <w:rsid w:val="00330C1B"/>
    <w:rsid w:val="003313D5"/>
    <w:rsid w:val="00332061"/>
    <w:rsid w:val="00333DFF"/>
    <w:rsid w:val="00335419"/>
    <w:rsid w:val="00336445"/>
    <w:rsid w:val="0033697D"/>
    <w:rsid w:val="003400D6"/>
    <w:rsid w:val="003464F8"/>
    <w:rsid w:val="00347572"/>
    <w:rsid w:val="00347C3A"/>
    <w:rsid w:val="0035022B"/>
    <w:rsid w:val="00352F96"/>
    <w:rsid w:val="0035482A"/>
    <w:rsid w:val="00356701"/>
    <w:rsid w:val="003619F2"/>
    <w:rsid w:val="00365820"/>
    <w:rsid w:val="003674EA"/>
    <w:rsid w:val="003704A0"/>
    <w:rsid w:val="00372636"/>
    <w:rsid w:val="003757AC"/>
    <w:rsid w:val="003772C8"/>
    <w:rsid w:val="00390012"/>
    <w:rsid w:val="00390B39"/>
    <w:rsid w:val="00395B49"/>
    <w:rsid w:val="003A6F6C"/>
    <w:rsid w:val="003B0465"/>
    <w:rsid w:val="003B404D"/>
    <w:rsid w:val="003B4D1E"/>
    <w:rsid w:val="003B68A6"/>
    <w:rsid w:val="003C3E05"/>
    <w:rsid w:val="003C554F"/>
    <w:rsid w:val="003C5FCB"/>
    <w:rsid w:val="003C605C"/>
    <w:rsid w:val="003C7CD2"/>
    <w:rsid w:val="003D3945"/>
    <w:rsid w:val="003D458C"/>
    <w:rsid w:val="003D7563"/>
    <w:rsid w:val="003E170A"/>
    <w:rsid w:val="003E43E5"/>
    <w:rsid w:val="003E5023"/>
    <w:rsid w:val="003E662A"/>
    <w:rsid w:val="003F0553"/>
    <w:rsid w:val="004013F5"/>
    <w:rsid w:val="0040149C"/>
    <w:rsid w:val="00403C6D"/>
    <w:rsid w:val="0040626C"/>
    <w:rsid w:val="004068E5"/>
    <w:rsid w:val="004076D9"/>
    <w:rsid w:val="00414478"/>
    <w:rsid w:val="00420FA8"/>
    <w:rsid w:val="00422D78"/>
    <w:rsid w:val="00430926"/>
    <w:rsid w:val="00431DF5"/>
    <w:rsid w:val="00432B86"/>
    <w:rsid w:val="004337FA"/>
    <w:rsid w:val="00436D08"/>
    <w:rsid w:val="00441997"/>
    <w:rsid w:val="00443F11"/>
    <w:rsid w:val="00444031"/>
    <w:rsid w:val="0045201E"/>
    <w:rsid w:val="00452ED1"/>
    <w:rsid w:val="00460367"/>
    <w:rsid w:val="00462271"/>
    <w:rsid w:val="00463420"/>
    <w:rsid w:val="00464191"/>
    <w:rsid w:val="004643D9"/>
    <w:rsid w:val="004648B8"/>
    <w:rsid w:val="0047003D"/>
    <w:rsid w:val="00470615"/>
    <w:rsid w:val="00471B08"/>
    <w:rsid w:val="00477397"/>
    <w:rsid w:val="00477FCE"/>
    <w:rsid w:val="00483FB1"/>
    <w:rsid w:val="004845BC"/>
    <w:rsid w:val="0048528E"/>
    <w:rsid w:val="004866B2"/>
    <w:rsid w:val="00486C34"/>
    <w:rsid w:val="00487DD2"/>
    <w:rsid w:val="00492BD3"/>
    <w:rsid w:val="00493B9A"/>
    <w:rsid w:val="00495BCD"/>
    <w:rsid w:val="00496284"/>
    <w:rsid w:val="004A3520"/>
    <w:rsid w:val="004A3C3A"/>
    <w:rsid w:val="004A6D0F"/>
    <w:rsid w:val="004A7C34"/>
    <w:rsid w:val="004B14C6"/>
    <w:rsid w:val="004B20AB"/>
    <w:rsid w:val="004B70BD"/>
    <w:rsid w:val="004C0F84"/>
    <w:rsid w:val="004C349C"/>
    <w:rsid w:val="004C64C7"/>
    <w:rsid w:val="004C7BB2"/>
    <w:rsid w:val="004D27B4"/>
    <w:rsid w:val="004D2C93"/>
    <w:rsid w:val="004D79F3"/>
    <w:rsid w:val="004D7D67"/>
    <w:rsid w:val="004D7F32"/>
    <w:rsid w:val="004E616F"/>
    <w:rsid w:val="004F2B92"/>
    <w:rsid w:val="004F5513"/>
    <w:rsid w:val="004F6075"/>
    <w:rsid w:val="004F6C81"/>
    <w:rsid w:val="004F7205"/>
    <w:rsid w:val="004F7A51"/>
    <w:rsid w:val="00500E94"/>
    <w:rsid w:val="005071D9"/>
    <w:rsid w:val="0050756E"/>
    <w:rsid w:val="00507962"/>
    <w:rsid w:val="00512DEE"/>
    <w:rsid w:val="0051507D"/>
    <w:rsid w:val="00515357"/>
    <w:rsid w:val="005160DC"/>
    <w:rsid w:val="0052111D"/>
    <w:rsid w:val="00524BB1"/>
    <w:rsid w:val="005256DE"/>
    <w:rsid w:val="00526C7C"/>
    <w:rsid w:val="00527BA8"/>
    <w:rsid w:val="00530617"/>
    <w:rsid w:val="00532C4A"/>
    <w:rsid w:val="00532DA9"/>
    <w:rsid w:val="0053547D"/>
    <w:rsid w:val="00541E78"/>
    <w:rsid w:val="00543995"/>
    <w:rsid w:val="00544C70"/>
    <w:rsid w:val="00545718"/>
    <w:rsid w:val="005460CB"/>
    <w:rsid w:val="005517E4"/>
    <w:rsid w:val="00551A49"/>
    <w:rsid w:val="0055214A"/>
    <w:rsid w:val="00553C84"/>
    <w:rsid w:val="0055593B"/>
    <w:rsid w:val="00557F2F"/>
    <w:rsid w:val="005614D0"/>
    <w:rsid w:val="0057473C"/>
    <w:rsid w:val="005760A9"/>
    <w:rsid w:val="0057631F"/>
    <w:rsid w:val="005778EF"/>
    <w:rsid w:val="00586BAA"/>
    <w:rsid w:val="00587D6D"/>
    <w:rsid w:val="00590564"/>
    <w:rsid w:val="00591EFD"/>
    <w:rsid w:val="00594464"/>
    <w:rsid w:val="005A0F45"/>
    <w:rsid w:val="005B04EE"/>
    <w:rsid w:val="005B43FC"/>
    <w:rsid w:val="005B556A"/>
    <w:rsid w:val="005B66DC"/>
    <w:rsid w:val="005C1D47"/>
    <w:rsid w:val="005C2BDF"/>
    <w:rsid w:val="005C482F"/>
    <w:rsid w:val="005C4D65"/>
    <w:rsid w:val="005C6366"/>
    <w:rsid w:val="005D0028"/>
    <w:rsid w:val="005D1F9C"/>
    <w:rsid w:val="005D63E0"/>
    <w:rsid w:val="005D747B"/>
    <w:rsid w:val="005D7714"/>
    <w:rsid w:val="005E389C"/>
    <w:rsid w:val="005E5F5A"/>
    <w:rsid w:val="005E7933"/>
    <w:rsid w:val="005F1933"/>
    <w:rsid w:val="005F1B25"/>
    <w:rsid w:val="005F3484"/>
    <w:rsid w:val="005F3F18"/>
    <w:rsid w:val="005F4862"/>
    <w:rsid w:val="005F58DF"/>
    <w:rsid w:val="005F6DE4"/>
    <w:rsid w:val="0060097F"/>
    <w:rsid w:val="00603CEB"/>
    <w:rsid w:val="00611B31"/>
    <w:rsid w:val="00622781"/>
    <w:rsid w:val="00622E47"/>
    <w:rsid w:val="00636614"/>
    <w:rsid w:val="00640BFF"/>
    <w:rsid w:val="00644860"/>
    <w:rsid w:val="0064624E"/>
    <w:rsid w:val="006478D8"/>
    <w:rsid w:val="00656036"/>
    <w:rsid w:val="0065659E"/>
    <w:rsid w:val="00656733"/>
    <w:rsid w:val="00656A4C"/>
    <w:rsid w:val="0066205D"/>
    <w:rsid w:val="00662873"/>
    <w:rsid w:val="00664831"/>
    <w:rsid w:val="00664AB9"/>
    <w:rsid w:val="006760E7"/>
    <w:rsid w:val="00681E2F"/>
    <w:rsid w:val="00682832"/>
    <w:rsid w:val="0068398B"/>
    <w:rsid w:val="00685F1E"/>
    <w:rsid w:val="0069069F"/>
    <w:rsid w:val="00693898"/>
    <w:rsid w:val="00695F64"/>
    <w:rsid w:val="0069621B"/>
    <w:rsid w:val="006964DD"/>
    <w:rsid w:val="00696559"/>
    <w:rsid w:val="006A1232"/>
    <w:rsid w:val="006A27DE"/>
    <w:rsid w:val="006A623E"/>
    <w:rsid w:val="006A6D59"/>
    <w:rsid w:val="006B4267"/>
    <w:rsid w:val="006B470E"/>
    <w:rsid w:val="006B77F1"/>
    <w:rsid w:val="006C2659"/>
    <w:rsid w:val="006C398C"/>
    <w:rsid w:val="006C6861"/>
    <w:rsid w:val="006C7A93"/>
    <w:rsid w:val="006D0546"/>
    <w:rsid w:val="006D0D51"/>
    <w:rsid w:val="006D1B35"/>
    <w:rsid w:val="006D36CE"/>
    <w:rsid w:val="006D3FD1"/>
    <w:rsid w:val="006D51B7"/>
    <w:rsid w:val="006E0FAA"/>
    <w:rsid w:val="006E1273"/>
    <w:rsid w:val="006E2613"/>
    <w:rsid w:val="006E5CD3"/>
    <w:rsid w:val="006E6BFE"/>
    <w:rsid w:val="006F17C7"/>
    <w:rsid w:val="006F209E"/>
    <w:rsid w:val="006F2743"/>
    <w:rsid w:val="006F406D"/>
    <w:rsid w:val="006F5260"/>
    <w:rsid w:val="006F6BBE"/>
    <w:rsid w:val="00701118"/>
    <w:rsid w:val="007021C6"/>
    <w:rsid w:val="00706976"/>
    <w:rsid w:val="0070770B"/>
    <w:rsid w:val="007101C0"/>
    <w:rsid w:val="00717269"/>
    <w:rsid w:val="00720D5D"/>
    <w:rsid w:val="00726BCC"/>
    <w:rsid w:val="00727F94"/>
    <w:rsid w:val="00730D02"/>
    <w:rsid w:val="00731235"/>
    <w:rsid w:val="00732337"/>
    <w:rsid w:val="007337EB"/>
    <w:rsid w:val="00735BC5"/>
    <w:rsid w:val="00736767"/>
    <w:rsid w:val="007408F1"/>
    <w:rsid w:val="007453B8"/>
    <w:rsid w:val="007454AB"/>
    <w:rsid w:val="00745D18"/>
    <w:rsid w:val="00753EFD"/>
    <w:rsid w:val="0076240F"/>
    <w:rsid w:val="00762990"/>
    <w:rsid w:val="00765262"/>
    <w:rsid w:val="00770CD5"/>
    <w:rsid w:val="007719E5"/>
    <w:rsid w:val="00772B21"/>
    <w:rsid w:val="007742E9"/>
    <w:rsid w:val="00776530"/>
    <w:rsid w:val="007834C7"/>
    <w:rsid w:val="007854A9"/>
    <w:rsid w:val="00786780"/>
    <w:rsid w:val="00786A1B"/>
    <w:rsid w:val="00791E8E"/>
    <w:rsid w:val="00792288"/>
    <w:rsid w:val="007957A7"/>
    <w:rsid w:val="007A0109"/>
    <w:rsid w:val="007A05D5"/>
    <w:rsid w:val="007A4945"/>
    <w:rsid w:val="007A5EB0"/>
    <w:rsid w:val="007B1D31"/>
    <w:rsid w:val="007B2500"/>
    <w:rsid w:val="007B3EE1"/>
    <w:rsid w:val="007B7792"/>
    <w:rsid w:val="007C0DB9"/>
    <w:rsid w:val="007C19C7"/>
    <w:rsid w:val="007C206D"/>
    <w:rsid w:val="007C5207"/>
    <w:rsid w:val="007C7AFE"/>
    <w:rsid w:val="007C7D97"/>
    <w:rsid w:val="007D5E78"/>
    <w:rsid w:val="007D61D6"/>
    <w:rsid w:val="007E1B19"/>
    <w:rsid w:val="007E3131"/>
    <w:rsid w:val="007E5122"/>
    <w:rsid w:val="007E5E45"/>
    <w:rsid w:val="007E7DA6"/>
    <w:rsid w:val="007E7DD1"/>
    <w:rsid w:val="007F0C39"/>
    <w:rsid w:val="007F3623"/>
    <w:rsid w:val="007F54F3"/>
    <w:rsid w:val="007F71CD"/>
    <w:rsid w:val="00803E5F"/>
    <w:rsid w:val="00804967"/>
    <w:rsid w:val="008110E3"/>
    <w:rsid w:val="00812BB1"/>
    <w:rsid w:val="00815099"/>
    <w:rsid w:val="00816968"/>
    <w:rsid w:val="00816F60"/>
    <w:rsid w:val="0081753F"/>
    <w:rsid w:val="00817641"/>
    <w:rsid w:val="00821A8F"/>
    <w:rsid w:val="00822F5A"/>
    <w:rsid w:val="00823E8F"/>
    <w:rsid w:val="00825C2E"/>
    <w:rsid w:val="00827311"/>
    <w:rsid w:val="00830A2F"/>
    <w:rsid w:val="00832060"/>
    <w:rsid w:val="0083227B"/>
    <w:rsid w:val="00832E11"/>
    <w:rsid w:val="0083305D"/>
    <w:rsid w:val="00834BB4"/>
    <w:rsid w:val="00835187"/>
    <w:rsid w:val="00835B6B"/>
    <w:rsid w:val="00836821"/>
    <w:rsid w:val="00843AF1"/>
    <w:rsid w:val="008444E3"/>
    <w:rsid w:val="008452DA"/>
    <w:rsid w:val="00846934"/>
    <w:rsid w:val="00851F3E"/>
    <w:rsid w:val="00855508"/>
    <w:rsid w:val="00861291"/>
    <w:rsid w:val="008623B1"/>
    <w:rsid w:val="00863D44"/>
    <w:rsid w:val="00864028"/>
    <w:rsid w:val="00865646"/>
    <w:rsid w:val="0087117C"/>
    <w:rsid w:val="00873501"/>
    <w:rsid w:val="008737D8"/>
    <w:rsid w:val="008754DB"/>
    <w:rsid w:val="00876326"/>
    <w:rsid w:val="00876E98"/>
    <w:rsid w:val="00877A6A"/>
    <w:rsid w:val="008819DB"/>
    <w:rsid w:val="0089068A"/>
    <w:rsid w:val="00890E8C"/>
    <w:rsid w:val="00891B1D"/>
    <w:rsid w:val="008936E7"/>
    <w:rsid w:val="008945D9"/>
    <w:rsid w:val="0089510C"/>
    <w:rsid w:val="00895F03"/>
    <w:rsid w:val="00896EA5"/>
    <w:rsid w:val="008A2B08"/>
    <w:rsid w:val="008A4062"/>
    <w:rsid w:val="008B0A5F"/>
    <w:rsid w:val="008B2482"/>
    <w:rsid w:val="008B32BC"/>
    <w:rsid w:val="008B375B"/>
    <w:rsid w:val="008B3B5A"/>
    <w:rsid w:val="008C01EF"/>
    <w:rsid w:val="008C1143"/>
    <w:rsid w:val="008C2C0D"/>
    <w:rsid w:val="008C5429"/>
    <w:rsid w:val="008C5D5A"/>
    <w:rsid w:val="008C714A"/>
    <w:rsid w:val="008C7336"/>
    <w:rsid w:val="008D0A45"/>
    <w:rsid w:val="008D1427"/>
    <w:rsid w:val="008D2D70"/>
    <w:rsid w:val="008D3E77"/>
    <w:rsid w:val="008D62DB"/>
    <w:rsid w:val="008D6DC0"/>
    <w:rsid w:val="008E0750"/>
    <w:rsid w:val="008E435A"/>
    <w:rsid w:val="008F1C47"/>
    <w:rsid w:val="008F2411"/>
    <w:rsid w:val="008F2D9E"/>
    <w:rsid w:val="008F7811"/>
    <w:rsid w:val="009006C6"/>
    <w:rsid w:val="009020CF"/>
    <w:rsid w:val="00903726"/>
    <w:rsid w:val="0091015C"/>
    <w:rsid w:val="00911CB5"/>
    <w:rsid w:val="00912C39"/>
    <w:rsid w:val="00914527"/>
    <w:rsid w:val="00915520"/>
    <w:rsid w:val="009177AD"/>
    <w:rsid w:val="00924EE4"/>
    <w:rsid w:val="009305AB"/>
    <w:rsid w:val="0093116D"/>
    <w:rsid w:val="00931710"/>
    <w:rsid w:val="009355B7"/>
    <w:rsid w:val="009361DA"/>
    <w:rsid w:val="00941535"/>
    <w:rsid w:val="00941557"/>
    <w:rsid w:val="00941ABF"/>
    <w:rsid w:val="009428CB"/>
    <w:rsid w:val="00945CBB"/>
    <w:rsid w:val="0095178F"/>
    <w:rsid w:val="00952AE9"/>
    <w:rsid w:val="00955216"/>
    <w:rsid w:val="00955C3B"/>
    <w:rsid w:val="0095629A"/>
    <w:rsid w:val="00960079"/>
    <w:rsid w:val="00960AEE"/>
    <w:rsid w:val="00961964"/>
    <w:rsid w:val="0096736F"/>
    <w:rsid w:val="00971DEC"/>
    <w:rsid w:val="00973663"/>
    <w:rsid w:val="0098048B"/>
    <w:rsid w:val="00983C11"/>
    <w:rsid w:val="00985E1D"/>
    <w:rsid w:val="00985E8C"/>
    <w:rsid w:val="00986508"/>
    <w:rsid w:val="0099422E"/>
    <w:rsid w:val="009958BF"/>
    <w:rsid w:val="009A4E4D"/>
    <w:rsid w:val="009B25CD"/>
    <w:rsid w:val="009C264D"/>
    <w:rsid w:val="009C4D31"/>
    <w:rsid w:val="009C5AD1"/>
    <w:rsid w:val="009D41E4"/>
    <w:rsid w:val="009D4F75"/>
    <w:rsid w:val="009D5E26"/>
    <w:rsid w:val="009D61E3"/>
    <w:rsid w:val="009D63B7"/>
    <w:rsid w:val="009D71C1"/>
    <w:rsid w:val="009E4864"/>
    <w:rsid w:val="009E7546"/>
    <w:rsid w:val="009F2CF0"/>
    <w:rsid w:val="009F51FE"/>
    <w:rsid w:val="009F59BF"/>
    <w:rsid w:val="009F59CF"/>
    <w:rsid w:val="009F6A56"/>
    <w:rsid w:val="00A01B3D"/>
    <w:rsid w:val="00A04690"/>
    <w:rsid w:val="00A122DC"/>
    <w:rsid w:val="00A14C32"/>
    <w:rsid w:val="00A14E5A"/>
    <w:rsid w:val="00A16DCC"/>
    <w:rsid w:val="00A17E78"/>
    <w:rsid w:val="00A2108B"/>
    <w:rsid w:val="00A22D3A"/>
    <w:rsid w:val="00A24361"/>
    <w:rsid w:val="00A24B70"/>
    <w:rsid w:val="00A25B4A"/>
    <w:rsid w:val="00A312F8"/>
    <w:rsid w:val="00A32164"/>
    <w:rsid w:val="00A328C7"/>
    <w:rsid w:val="00A33BC5"/>
    <w:rsid w:val="00A34DD5"/>
    <w:rsid w:val="00A37EE0"/>
    <w:rsid w:val="00A40DD3"/>
    <w:rsid w:val="00A43A62"/>
    <w:rsid w:val="00A550BE"/>
    <w:rsid w:val="00A56A47"/>
    <w:rsid w:val="00A577FA"/>
    <w:rsid w:val="00A64609"/>
    <w:rsid w:val="00A6472C"/>
    <w:rsid w:val="00A652BB"/>
    <w:rsid w:val="00A65968"/>
    <w:rsid w:val="00A667C1"/>
    <w:rsid w:val="00A71791"/>
    <w:rsid w:val="00A7285C"/>
    <w:rsid w:val="00A7436E"/>
    <w:rsid w:val="00A748B8"/>
    <w:rsid w:val="00A753D6"/>
    <w:rsid w:val="00A7656F"/>
    <w:rsid w:val="00A76742"/>
    <w:rsid w:val="00A769E0"/>
    <w:rsid w:val="00A772E1"/>
    <w:rsid w:val="00A800B5"/>
    <w:rsid w:val="00A82D6D"/>
    <w:rsid w:val="00A8311B"/>
    <w:rsid w:val="00A8715D"/>
    <w:rsid w:val="00A93619"/>
    <w:rsid w:val="00A96FA3"/>
    <w:rsid w:val="00AA267F"/>
    <w:rsid w:val="00AA74A2"/>
    <w:rsid w:val="00AA76CB"/>
    <w:rsid w:val="00AB00FA"/>
    <w:rsid w:val="00AB03B6"/>
    <w:rsid w:val="00AB2A81"/>
    <w:rsid w:val="00AB4445"/>
    <w:rsid w:val="00AB5EC0"/>
    <w:rsid w:val="00AB7FA2"/>
    <w:rsid w:val="00AC0B0E"/>
    <w:rsid w:val="00AC31DD"/>
    <w:rsid w:val="00AC521B"/>
    <w:rsid w:val="00AC5B04"/>
    <w:rsid w:val="00AD1EFE"/>
    <w:rsid w:val="00AD2607"/>
    <w:rsid w:val="00AD41C9"/>
    <w:rsid w:val="00AD592A"/>
    <w:rsid w:val="00AD6DA4"/>
    <w:rsid w:val="00AD7871"/>
    <w:rsid w:val="00AE1F2E"/>
    <w:rsid w:val="00AE5548"/>
    <w:rsid w:val="00AF0AC8"/>
    <w:rsid w:val="00AF5998"/>
    <w:rsid w:val="00B006C9"/>
    <w:rsid w:val="00B01E70"/>
    <w:rsid w:val="00B01F08"/>
    <w:rsid w:val="00B06B36"/>
    <w:rsid w:val="00B078DF"/>
    <w:rsid w:val="00B07C19"/>
    <w:rsid w:val="00B11086"/>
    <w:rsid w:val="00B12FEA"/>
    <w:rsid w:val="00B140C2"/>
    <w:rsid w:val="00B15926"/>
    <w:rsid w:val="00B16E8F"/>
    <w:rsid w:val="00B23514"/>
    <w:rsid w:val="00B25A3A"/>
    <w:rsid w:val="00B25E03"/>
    <w:rsid w:val="00B30401"/>
    <w:rsid w:val="00B32D16"/>
    <w:rsid w:val="00B344D2"/>
    <w:rsid w:val="00B4292F"/>
    <w:rsid w:val="00B47C2C"/>
    <w:rsid w:val="00B5189B"/>
    <w:rsid w:val="00B523E9"/>
    <w:rsid w:val="00B5308D"/>
    <w:rsid w:val="00B53385"/>
    <w:rsid w:val="00B55091"/>
    <w:rsid w:val="00B5687C"/>
    <w:rsid w:val="00B61192"/>
    <w:rsid w:val="00B6299F"/>
    <w:rsid w:val="00B64F4F"/>
    <w:rsid w:val="00B6637D"/>
    <w:rsid w:val="00B6661F"/>
    <w:rsid w:val="00B669B0"/>
    <w:rsid w:val="00B66D82"/>
    <w:rsid w:val="00B67119"/>
    <w:rsid w:val="00B75774"/>
    <w:rsid w:val="00B762AA"/>
    <w:rsid w:val="00B87207"/>
    <w:rsid w:val="00B91376"/>
    <w:rsid w:val="00B9360D"/>
    <w:rsid w:val="00B93764"/>
    <w:rsid w:val="00B93AB1"/>
    <w:rsid w:val="00B951E9"/>
    <w:rsid w:val="00BA14E7"/>
    <w:rsid w:val="00BA26E2"/>
    <w:rsid w:val="00BA5CFD"/>
    <w:rsid w:val="00BB092D"/>
    <w:rsid w:val="00BB10DB"/>
    <w:rsid w:val="00BB19C5"/>
    <w:rsid w:val="00BB1D0B"/>
    <w:rsid w:val="00BB2343"/>
    <w:rsid w:val="00BB3541"/>
    <w:rsid w:val="00BB63F8"/>
    <w:rsid w:val="00BB73F5"/>
    <w:rsid w:val="00BB76D0"/>
    <w:rsid w:val="00BC2D38"/>
    <w:rsid w:val="00BC363C"/>
    <w:rsid w:val="00BC47F9"/>
    <w:rsid w:val="00BC5A6F"/>
    <w:rsid w:val="00BD1849"/>
    <w:rsid w:val="00BD75E2"/>
    <w:rsid w:val="00BE13C4"/>
    <w:rsid w:val="00BE2772"/>
    <w:rsid w:val="00BE6A39"/>
    <w:rsid w:val="00BE757E"/>
    <w:rsid w:val="00BF2856"/>
    <w:rsid w:val="00BF2ED7"/>
    <w:rsid w:val="00BF467D"/>
    <w:rsid w:val="00BF4834"/>
    <w:rsid w:val="00BF7EC2"/>
    <w:rsid w:val="00C04DB5"/>
    <w:rsid w:val="00C07BD6"/>
    <w:rsid w:val="00C14EB9"/>
    <w:rsid w:val="00C228F8"/>
    <w:rsid w:val="00C23A9E"/>
    <w:rsid w:val="00C312E5"/>
    <w:rsid w:val="00C333F8"/>
    <w:rsid w:val="00C40FC6"/>
    <w:rsid w:val="00C44505"/>
    <w:rsid w:val="00C53452"/>
    <w:rsid w:val="00C54456"/>
    <w:rsid w:val="00C55C70"/>
    <w:rsid w:val="00C57D1D"/>
    <w:rsid w:val="00C61B59"/>
    <w:rsid w:val="00C61DAD"/>
    <w:rsid w:val="00C622A5"/>
    <w:rsid w:val="00C62C24"/>
    <w:rsid w:val="00C635B6"/>
    <w:rsid w:val="00C65158"/>
    <w:rsid w:val="00C67E06"/>
    <w:rsid w:val="00C715DF"/>
    <w:rsid w:val="00C72DB0"/>
    <w:rsid w:val="00C73ECF"/>
    <w:rsid w:val="00C761A7"/>
    <w:rsid w:val="00C77301"/>
    <w:rsid w:val="00C85ED0"/>
    <w:rsid w:val="00C8761B"/>
    <w:rsid w:val="00C900F1"/>
    <w:rsid w:val="00C926DF"/>
    <w:rsid w:val="00C932BE"/>
    <w:rsid w:val="00C932FA"/>
    <w:rsid w:val="00C9331D"/>
    <w:rsid w:val="00C96A97"/>
    <w:rsid w:val="00C9783C"/>
    <w:rsid w:val="00CA1951"/>
    <w:rsid w:val="00CA6B2F"/>
    <w:rsid w:val="00CB06DC"/>
    <w:rsid w:val="00CB20C1"/>
    <w:rsid w:val="00CB2D22"/>
    <w:rsid w:val="00CB3696"/>
    <w:rsid w:val="00CB428C"/>
    <w:rsid w:val="00CC1229"/>
    <w:rsid w:val="00CC160D"/>
    <w:rsid w:val="00CC316E"/>
    <w:rsid w:val="00CC5FD1"/>
    <w:rsid w:val="00CC774F"/>
    <w:rsid w:val="00CC7806"/>
    <w:rsid w:val="00CD190C"/>
    <w:rsid w:val="00CD39C6"/>
    <w:rsid w:val="00CD64BD"/>
    <w:rsid w:val="00CE005B"/>
    <w:rsid w:val="00CE2D7C"/>
    <w:rsid w:val="00CE400D"/>
    <w:rsid w:val="00CE4438"/>
    <w:rsid w:val="00CF4EF6"/>
    <w:rsid w:val="00CF610C"/>
    <w:rsid w:val="00CF7297"/>
    <w:rsid w:val="00D0181D"/>
    <w:rsid w:val="00D0361A"/>
    <w:rsid w:val="00D03C22"/>
    <w:rsid w:val="00D05171"/>
    <w:rsid w:val="00D1050C"/>
    <w:rsid w:val="00D13D98"/>
    <w:rsid w:val="00D16F52"/>
    <w:rsid w:val="00D22FB0"/>
    <w:rsid w:val="00D30ADD"/>
    <w:rsid w:val="00D34ED5"/>
    <w:rsid w:val="00D36B0A"/>
    <w:rsid w:val="00D414FE"/>
    <w:rsid w:val="00D42369"/>
    <w:rsid w:val="00D43545"/>
    <w:rsid w:val="00D43A0D"/>
    <w:rsid w:val="00D460D6"/>
    <w:rsid w:val="00D46867"/>
    <w:rsid w:val="00D526F3"/>
    <w:rsid w:val="00D57AEE"/>
    <w:rsid w:val="00D62EA5"/>
    <w:rsid w:val="00D63FFD"/>
    <w:rsid w:val="00D65499"/>
    <w:rsid w:val="00D65F1C"/>
    <w:rsid w:val="00D67C59"/>
    <w:rsid w:val="00D70077"/>
    <w:rsid w:val="00D709B3"/>
    <w:rsid w:val="00D710C5"/>
    <w:rsid w:val="00D7492D"/>
    <w:rsid w:val="00D75F74"/>
    <w:rsid w:val="00D82952"/>
    <w:rsid w:val="00D82B94"/>
    <w:rsid w:val="00D84CF9"/>
    <w:rsid w:val="00D87392"/>
    <w:rsid w:val="00D90A83"/>
    <w:rsid w:val="00D91F37"/>
    <w:rsid w:val="00D95502"/>
    <w:rsid w:val="00D97A3B"/>
    <w:rsid w:val="00D97A6B"/>
    <w:rsid w:val="00DA2034"/>
    <w:rsid w:val="00DA3FA8"/>
    <w:rsid w:val="00DA47B6"/>
    <w:rsid w:val="00DA56FE"/>
    <w:rsid w:val="00DA5FEA"/>
    <w:rsid w:val="00DA6731"/>
    <w:rsid w:val="00DB15BB"/>
    <w:rsid w:val="00DB3A7E"/>
    <w:rsid w:val="00DB3E05"/>
    <w:rsid w:val="00DB4786"/>
    <w:rsid w:val="00DB49C5"/>
    <w:rsid w:val="00DB4AEC"/>
    <w:rsid w:val="00DC037C"/>
    <w:rsid w:val="00DC0D5B"/>
    <w:rsid w:val="00DC2A14"/>
    <w:rsid w:val="00DC2B1B"/>
    <w:rsid w:val="00DC41BA"/>
    <w:rsid w:val="00DC733E"/>
    <w:rsid w:val="00DD0141"/>
    <w:rsid w:val="00DD3FE8"/>
    <w:rsid w:val="00DD70BB"/>
    <w:rsid w:val="00DD7EAC"/>
    <w:rsid w:val="00DE71A0"/>
    <w:rsid w:val="00DE7BF6"/>
    <w:rsid w:val="00DF204A"/>
    <w:rsid w:val="00DF4CDD"/>
    <w:rsid w:val="00DF57BE"/>
    <w:rsid w:val="00DF6075"/>
    <w:rsid w:val="00E00E8E"/>
    <w:rsid w:val="00E014C9"/>
    <w:rsid w:val="00E016FD"/>
    <w:rsid w:val="00E04E1F"/>
    <w:rsid w:val="00E06500"/>
    <w:rsid w:val="00E14E96"/>
    <w:rsid w:val="00E200A3"/>
    <w:rsid w:val="00E22264"/>
    <w:rsid w:val="00E2235E"/>
    <w:rsid w:val="00E277FA"/>
    <w:rsid w:val="00E30244"/>
    <w:rsid w:val="00E33084"/>
    <w:rsid w:val="00E365DE"/>
    <w:rsid w:val="00E366F2"/>
    <w:rsid w:val="00E408B9"/>
    <w:rsid w:val="00E43476"/>
    <w:rsid w:val="00E45E62"/>
    <w:rsid w:val="00E509DD"/>
    <w:rsid w:val="00E530AB"/>
    <w:rsid w:val="00E5414F"/>
    <w:rsid w:val="00E57060"/>
    <w:rsid w:val="00E57120"/>
    <w:rsid w:val="00E6054A"/>
    <w:rsid w:val="00E62332"/>
    <w:rsid w:val="00E62FCC"/>
    <w:rsid w:val="00E64326"/>
    <w:rsid w:val="00E72A83"/>
    <w:rsid w:val="00E74D68"/>
    <w:rsid w:val="00E75D1B"/>
    <w:rsid w:val="00E7777C"/>
    <w:rsid w:val="00E77DF5"/>
    <w:rsid w:val="00E80F96"/>
    <w:rsid w:val="00E82132"/>
    <w:rsid w:val="00E8551B"/>
    <w:rsid w:val="00E87616"/>
    <w:rsid w:val="00E91B4C"/>
    <w:rsid w:val="00EA0490"/>
    <w:rsid w:val="00EA0571"/>
    <w:rsid w:val="00EA4007"/>
    <w:rsid w:val="00EA5C16"/>
    <w:rsid w:val="00EA6C6A"/>
    <w:rsid w:val="00EA74DD"/>
    <w:rsid w:val="00EB4947"/>
    <w:rsid w:val="00EC17CD"/>
    <w:rsid w:val="00EC4480"/>
    <w:rsid w:val="00EC4A90"/>
    <w:rsid w:val="00EC6DC0"/>
    <w:rsid w:val="00EC7F50"/>
    <w:rsid w:val="00ED333F"/>
    <w:rsid w:val="00ED708F"/>
    <w:rsid w:val="00EE2342"/>
    <w:rsid w:val="00EE51BC"/>
    <w:rsid w:val="00EE5F64"/>
    <w:rsid w:val="00EE7C47"/>
    <w:rsid w:val="00EF000D"/>
    <w:rsid w:val="00EF0881"/>
    <w:rsid w:val="00EF11DA"/>
    <w:rsid w:val="00EF127A"/>
    <w:rsid w:val="00EF15A4"/>
    <w:rsid w:val="00EF1C8F"/>
    <w:rsid w:val="00EF5BC9"/>
    <w:rsid w:val="00F01B1C"/>
    <w:rsid w:val="00F01E06"/>
    <w:rsid w:val="00F02CA9"/>
    <w:rsid w:val="00F04447"/>
    <w:rsid w:val="00F078F2"/>
    <w:rsid w:val="00F10E1A"/>
    <w:rsid w:val="00F14651"/>
    <w:rsid w:val="00F15170"/>
    <w:rsid w:val="00F20484"/>
    <w:rsid w:val="00F21C9A"/>
    <w:rsid w:val="00F26344"/>
    <w:rsid w:val="00F26CA4"/>
    <w:rsid w:val="00F27896"/>
    <w:rsid w:val="00F3418F"/>
    <w:rsid w:val="00F359CA"/>
    <w:rsid w:val="00F4005C"/>
    <w:rsid w:val="00F41570"/>
    <w:rsid w:val="00F43A5C"/>
    <w:rsid w:val="00F465F8"/>
    <w:rsid w:val="00F52727"/>
    <w:rsid w:val="00F53EEE"/>
    <w:rsid w:val="00F54209"/>
    <w:rsid w:val="00F545A3"/>
    <w:rsid w:val="00F566DE"/>
    <w:rsid w:val="00F62314"/>
    <w:rsid w:val="00F63351"/>
    <w:rsid w:val="00F67473"/>
    <w:rsid w:val="00F70CBE"/>
    <w:rsid w:val="00F73AC1"/>
    <w:rsid w:val="00F80300"/>
    <w:rsid w:val="00F80529"/>
    <w:rsid w:val="00F80746"/>
    <w:rsid w:val="00F822BD"/>
    <w:rsid w:val="00F82475"/>
    <w:rsid w:val="00F851CE"/>
    <w:rsid w:val="00F905C6"/>
    <w:rsid w:val="00F95D13"/>
    <w:rsid w:val="00F9748B"/>
    <w:rsid w:val="00FA0CE5"/>
    <w:rsid w:val="00FA115E"/>
    <w:rsid w:val="00FA4168"/>
    <w:rsid w:val="00FA4399"/>
    <w:rsid w:val="00FA6F4F"/>
    <w:rsid w:val="00FB0460"/>
    <w:rsid w:val="00FB0801"/>
    <w:rsid w:val="00FB0F02"/>
    <w:rsid w:val="00FB1297"/>
    <w:rsid w:val="00FB2FC1"/>
    <w:rsid w:val="00FB5706"/>
    <w:rsid w:val="00FC1D27"/>
    <w:rsid w:val="00FD0F04"/>
    <w:rsid w:val="00FD1B7E"/>
    <w:rsid w:val="00FD3157"/>
    <w:rsid w:val="00FD5CB0"/>
    <w:rsid w:val="00FE277F"/>
    <w:rsid w:val="00FE2C6F"/>
    <w:rsid w:val="00FE2C74"/>
    <w:rsid w:val="00FE32FD"/>
    <w:rsid w:val="00FE4EA7"/>
    <w:rsid w:val="00FE5952"/>
    <w:rsid w:val="00FE6825"/>
    <w:rsid w:val="00FE7FB6"/>
    <w:rsid w:val="00FF033C"/>
    <w:rsid w:val="00FF0AA8"/>
    <w:rsid w:val="00FF24EC"/>
    <w:rsid w:val="00FF2E08"/>
    <w:rsid w:val="00FF3CB9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F58F397"/>
  <w15:docId w15:val="{B8A95571-E59D-4D98-9400-A028B546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C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+ Wyjustowany,Interlinia:  Wi...,Znak, Znak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+ Wyjustowany Znak,Interlinia:  Wi... Znak,Znak Znak, Znak Znak"/>
    <w:basedOn w:val="Domylnaczcionkaakapitu"/>
    <w:link w:val="Nagwek"/>
    <w:rsid w:val="00FE2C74"/>
    <w:rPr>
      <w:rFonts w:ascii="Arial" w:hAnsi="Arial"/>
      <w:sz w:val="24"/>
      <w:szCs w:val="24"/>
    </w:rPr>
  </w:style>
  <w:style w:type="paragraph" w:customStyle="1" w:styleId="Text">
    <w:name w:val="Text"/>
    <w:basedOn w:val="Normalny"/>
    <w:rsid w:val="00FE2C74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FE2C74"/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E2C7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E2C7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FE2C74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E2C74"/>
    <w:rPr>
      <w:b/>
      <w:bCs/>
    </w:rPr>
  </w:style>
  <w:style w:type="character" w:customStyle="1" w:styleId="apple-converted-space">
    <w:name w:val="apple-converted-space"/>
    <w:basedOn w:val="Domylnaczcionkaakapitu"/>
    <w:rsid w:val="00FE2C74"/>
  </w:style>
  <w:style w:type="paragraph" w:customStyle="1" w:styleId="Default">
    <w:name w:val="Default"/>
    <w:rsid w:val="008555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8A2B08"/>
    <w:pPr>
      <w:spacing w:before="100"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8A2B08"/>
    <w:rPr>
      <w:rFonts w:asciiTheme="minorHAnsi" w:eastAsiaTheme="minorEastAsia" w:hAnsiTheme="minorHAnsi" w:cstheme="minorBid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8A2B0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2DC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090F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0FF3"/>
    <w:rPr>
      <w:rFonts w:asciiTheme="minorHAnsi" w:eastAsiaTheme="minorEastAsia" w:hAnsiTheme="minorHAnsi" w:cstheme="minorBidi"/>
    </w:rPr>
  </w:style>
  <w:style w:type="character" w:styleId="Odwoanieprzypisukocowego">
    <w:name w:val="endnote reference"/>
    <w:basedOn w:val="Domylnaczcionkaakapitu"/>
    <w:semiHidden/>
    <w:unhideWhenUsed/>
    <w:rsid w:val="00090FF3"/>
    <w:rPr>
      <w:vertAlign w:val="superscript"/>
    </w:rPr>
  </w:style>
  <w:style w:type="paragraph" w:customStyle="1" w:styleId="Standard">
    <w:name w:val="Standard"/>
    <w:rsid w:val="005778EF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65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5659E"/>
    <w:rPr>
      <w:rFonts w:ascii="Tahoma" w:eastAsiaTheme="minorEastAsi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CD64BD"/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3354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354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35419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5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35419"/>
    <w:rPr>
      <w:rFonts w:asciiTheme="minorHAnsi" w:eastAsiaTheme="minorEastAsia" w:hAnsiTheme="minorHAnsi" w:cstheme="minorBidi"/>
      <w:b/>
      <w:bCs/>
    </w:rPr>
  </w:style>
  <w:style w:type="character" w:styleId="UyteHipercze">
    <w:name w:val="FollowedHyperlink"/>
    <w:basedOn w:val="Domylnaczcionkaakapitu"/>
    <w:semiHidden/>
    <w:unhideWhenUsed/>
    <w:rsid w:val="002B4D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kolenie\Downloads\listownik-Pomorskie-FE-UMWP-UE-EFS-RPO2014-2020-2015%20(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06911-6DDF-435E-B659-A322CA75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(3).dot</Template>
  <TotalTime>79</TotalTime>
  <Pages>6</Pages>
  <Words>1694</Words>
  <Characters>11274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Monika Płaczek</cp:lastModifiedBy>
  <cp:revision>16</cp:revision>
  <cp:lastPrinted>2021-03-05T12:35:00Z</cp:lastPrinted>
  <dcterms:created xsi:type="dcterms:W3CDTF">2021-03-05T12:34:00Z</dcterms:created>
  <dcterms:modified xsi:type="dcterms:W3CDTF">2021-03-12T15:14:00Z</dcterms:modified>
</cp:coreProperties>
</file>